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D16B2" w14:textId="1BE4C6C1" w:rsidR="00FC37A9" w:rsidRPr="00FC37A9" w:rsidRDefault="00FC37A9" w:rsidP="00FC37A9">
      <w:pPr>
        <w:spacing w:after="120"/>
        <w:jc w:val="center"/>
        <w:rPr>
          <w:b/>
          <w:szCs w:val="22"/>
        </w:rPr>
      </w:pPr>
      <w:bookmarkStart w:id="0" w:name="_Toc188075049"/>
      <w:r w:rsidRPr="00FC37A9">
        <w:rPr>
          <w:b/>
          <w:szCs w:val="22"/>
        </w:rPr>
        <w:t xml:space="preserve">Template for producing a full paper manuscript for submission to the </w:t>
      </w:r>
      <w:r w:rsidR="00872C33">
        <w:rPr>
          <w:rFonts w:hint="eastAsia"/>
          <w:b/>
          <w:szCs w:val="22"/>
          <w:lang w:eastAsia="zh-CN"/>
        </w:rPr>
        <w:t>3</w:t>
      </w:r>
      <w:r w:rsidR="00872C33" w:rsidRPr="00872C33">
        <w:rPr>
          <w:rFonts w:hint="eastAsia"/>
          <w:b/>
          <w:szCs w:val="22"/>
          <w:vertAlign w:val="superscript"/>
          <w:lang w:eastAsia="zh-CN"/>
        </w:rPr>
        <w:t>r</w:t>
      </w:r>
      <w:r w:rsidR="00CA31F2" w:rsidRPr="00872C33">
        <w:rPr>
          <w:b/>
          <w:szCs w:val="22"/>
          <w:vertAlign w:val="superscript"/>
        </w:rPr>
        <w:t>d</w:t>
      </w:r>
      <w:r w:rsidR="00872C33">
        <w:rPr>
          <w:rFonts w:hint="eastAsia"/>
          <w:b/>
          <w:szCs w:val="22"/>
          <w:lang w:eastAsia="zh-CN"/>
        </w:rPr>
        <w:t xml:space="preserve"> </w:t>
      </w:r>
      <w:r w:rsidR="00CA31F2">
        <w:rPr>
          <w:b/>
          <w:szCs w:val="22"/>
        </w:rPr>
        <w:t>World Congress on Condition Monitoring (WCCM20</w:t>
      </w:r>
      <w:r w:rsidR="00872C33">
        <w:rPr>
          <w:rFonts w:hint="eastAsia"/>
          <w:b/>
          <w:szCs w:val="22"/>
          <w:lang w:eastAsia="zh-CN"/>
        </w:rPr>
        <w:t>24</w:t>
      </w:r>
      <w:r w:rsidR="00CA31F2">
        <w:rPr>
          <w:b/>
          <w:szCs w:val="22"/>
        </w:rPr>
        <w:t>)</w:t>
      </w:r>
    </w:p>
    <w:p w14:paraId="7ACC7537" w14:textId="4DACE973" w:rsidR="00FC37A9" w:rsidRPr="00FC37A9" w:rsidRDefault="00FC37A9" w:rsidP="00FC37A9">
      <w:pPr>
        <w:pStyle w:val="Author"/>
        <w:rPr>
          <w:rFonts w:hint="eastAsia"/>
          <w:szCs w:val="18"/>
          <w:lang w:val="en-SG" w:eastAsia="zh-CN"/>
        </w:rPr>
      </w:pPr>
      <w:r w:rsidRPr="00FC37A9">
        <w:rPr>
          <w:szCs w:val="18"/>
          <w:lang w:val="en-SG"/>
        </w:rPr>
        <w:t xml:space="preserve">A. B. </w:t>
      </w:r>
      <w:proofErr w:type="spellStart"/>
      <w:r w:rsidR="009E1278">
        <w:t>FamilyName</w:t>
      </w:r>
      <w:proofErr w:type="spellEnd"/>
      <w:r w:rsidR="003262FB">
        <w:rPr>
          <w:rFonts w:hint="eastAsia"/>
          <w:lang w:eastAsia="zh-CN"/>
        </w:rPr>
        <w:t xml:space="preserve"> </w:t>
      </w:r>
      <w:r w:rsidR="003262FB" w:rsidRPr="003262FB">
        <w:rPr>
          <w:rFonts w:hint="eastAsia"/>
          <w:szCs w:val="18"/>
          <w:vertAlign w:val="superscript"/>
          <w:lang w:val="en-SG"/>
        </w:rPr>
        <w:t>1</w:t>
      </w:r>
      <w:r w:rsidRPr="00FC37A9">
        <w:rPr>
          <w:szCs w:val="18"/>
          <w:lang w:val="en-SG"/>
        </w:rPr>
        <w:t xml:space="preserve">, C. D. </w:t>
      </w:r>
      <w:proofErr w:type="spellStart"/>
      <w:r w:rsidR="009E1278">
        <w:t>FamilyName</w:t>
      </w:r>
      <w:proofErr w:type="spellEnd"/>
      <w:r w:rsidR="009E1278" w:rsidRPr="00FC37A9">
        <w:rPr>
          <w:szCs w:val="18"/>
          <w:vertAlign w:val="superscript"/>
          <w:lang w:val="en-SG"/>
        </w:rPr>
        <w:t xml:space="preserve"> </w:t>
      </w:r>
      <w:r w:rsidRPr="00FC37A9">
        <w:rPr>
          <w:szCs w:val="18"/>
          <w:vertAlign w:val="superscript"/>
          <w:lang w:val="en-SG"/>
        </w:rPr>
        <w:t>†</w:t>
      </w:r>
      <w:r w:rsidRPr="00FC37A9">
        <w:rPr>
          <w:szCs w:val="18"/>
          <w:lang w:val="en-SG"/>
        </w:rPr>
        <w:t xml:space="preserve"> and E.F. </w:t>
      </w:r>
      <w:proofErr w:type="spellStart"/>
      <w:r w:rsidR="009E1278">
        <w:t>FamilyName</w:t>
      </w:r>
      <w:proofErr w:type="spellEnd"/>
      <w:r w:rsidR="003262FB">
        <w:rPr>
          <w:rFonts w:hint="eastAsia"/>
          <w:lang w:eastAsia="zh-CN"/>
        </w:rPr>
        <w:t xml:space="preserve"> </w:t>
      </w:r>
      <w:r w:rsidR="003262FB" w:rsidRPr="003262FB">
        <w:rPr>
          <w:rFonts w:hint="eastAsia"/>
          <w:szCs w:val="18"/>
          <w:vertAlign w:val="superscript"/>
          <w:lang w:val="en-SG"/>
        </w:rPr>
        <w:t>2</w:t>
      </w:r>
    </w:p>
    <w:p w14:paraId="10B9B4EC" w14:textId="77777777" w:rsidR="00FC37A9" w:rsidRPr="00FC37A9" w:rsidRDefault="00FC37A9" w:rsidP="00FC37A9">
      <w:pPr>
        <w:pStyle w:val="Affiliation"/>
        <w:spacing w:after="120"/>
        <w:rPr>
          <w:szCs w:val="18"/>
          <w:lang w:val="en-SG"/>
        </w:rPr>
      </w:pPr>
      <w:r w:rsidRPr="00FC37A9">
        <w:rPr>
          <w:i w:val="0"/>
          <w:szCs w:val="18"/>
          <w:vertAlign w:val="superscript"/>
          <w:lang w:val="en-SG"/>
        </w:rPr>
        <w:t>†</w:t>
      </w:r>
      <w:r w:rsidRPr="00FC37A9">
        <w:rPr>
          <w:szCs w:val="18"/>
          <w:lang w:val="en-SG"/>
        </w:rPr>
        <w:t>Department, University/Company Name, Address, City, Country.</w:t>
      </w:r>
      <w:r w:rsidRPr="00FC37A9">
        <w:rPr>
          <w:szCs w:val="18"/>
          <w:lang w:val="en-SG"/>
        </w:rPr>
        <w:br/>
      </w:r>
      <w:r w:rsidRPr="00FC37A9">
        <w:rPr>
          <w:i w:val="0"/>
          <w:szCs w:val="18"/>
          <w:vertAlign w:val="superscript"/>
          <w:lang w:val="en-SG"/>
        </w:rPr>
        <w:t>†</w:t>
      </w:r>
      <w:r w:rsidRPr="00FC37A9">
        <w:rPr>
          <w:szCs w:val="18"/>
          <w:lang w:val="en-SG"/>
        </w:rPr>
        <w:t>E-mail: cd_author@company.com</w:t>
      </w:r>
    </w:p>
    <w:p w14:paraId="3F5E719D" w14:textId="77777777" w:rsidR="00FC37A9" w:rsidRPr="00FC37A9" w:rsidRDefault="00FC37A9" w:rsidP="00FC37A9">
      <w:pPr>
        <w:pStyle w:val="Affiliation"/>
        <w:spacing w:after="120"/>
        <w:rPr>
          <w:szCs w:val="18"/>
          <w:lang w:val="en-SG"/>
        </w:rPr>
      </w:pPr>
      <w:r w:rsidRPr="00FC37A9">
        <w:rPr>
          <w:i w:val="0"/>
          <w:szCs w:val="18"/>
          <w:vertAlign w:val="superscript"/>
          <w:lang w:val="en-SG"/>
        </w:rPr>
        <w:t>1</w:t>
      </w:r>
      <w:r w:rsidRPr="00FC37A9">
        <w:rPr>
          <w:szCs w:val="18"/>
          <w:lang w:val="en-SG"/>
        </w:rPr>
        <w:t>Department, University/Company Name.</w:t>
      </w:r>
    </w:p>
    <w:p w14:paraId="25397080" w14:textId="77777777" w:rsidR="00FC37A9" w:rsidRPr="00FC37A9" w:rsidRDefault="00FC37A9" w:rsidP="00FC37A9">
      <w:pPr>
        <w:pStyle w:val="Affiliation"/>
        <w:spacing w:after="120"/>
        <w:rPr>
          <w:szCs w:val="18"/>
          <w:lang w:val="en-SG"/>
        </w:rPr>
      </w:pPr>
      <w:r w:rsidRPr="00FC37A9">
        <w:rPr>
          <w:i w:val="0"/>
          <w:szCs w:val="18"/>
          <w:vertAlign w:val="superscript"/>
          <w:lang w:val="en-SG"/>
        </w:rPr>
        <w:t>2</w:t>
      </w:r>
      <w:r w:rsidRPr="00FC37A9">
        <w:rPr>
          <w:szCs w:val="18"/>
          <w:lang w:val="en-SG"/>
        </w:rPr>
        <w:t>Department, University/Company Name.</w:t>
      </w:r>
    </w:p>
    <w:bookmarkEnd w:id="0"/>
    <w:p w14:paraId="279D9786" w14:textId="77777777" w:rsidR="00AA0D24" w:rsidRPr="00FC37A9" w:rsidRDefault="00AE0F5D" w:rsidP="00E803F8">
      <w:pPr>
        <w:pStyle w:val="AbstractKeywordsHeading"/>
        <w:rPr>
          <w:szCs w:val="22"/>
        </w:rPr>
      </w:pPr>
      <w:r w:rsidRPr="00FC37A9">
        <w:rPr>
          <w:szCs w:val="22"/>
        </w:rPr>
        <w:t>Abstract</w:t>
      </w:r>
    </w:p>
    <w:p w14:paraId="63CAABEC" w14:textId="1A4344DE" w:rsidR="00A50BE1" w:rsidRPr="00B53E3C" w:rsidRDefault="00FC37A9" w:rsidP="00B411C1">
      <w:pPr>
        <w:spacing w:line="240" w:lineRule="auto"/>
        <w:rPr>
          <w:rFonts w:hint="eastAsia"/>
          <w:lang w:eastAsia="zh-CN"/>
        </w:rPr>
      </w:pPr>
      <w:r>
        <w:t xml:space="preserve">The abstract should appear as a single paragraph justified against both margins. Page size is </w:t>
      </w:r>
      <w:r w:rsidRPr="00051574">
        <w:t>fixed as A4. Margins set at 25.4 mm / 2.54 cm /</w:t>
      </w:r>
      <w:r>
        <w:t xml:space="preserve"> 1 inch at all sides. </w:t>
      </w:r>
      <w:r w:rsidRPr="00051574">
        <w:t xml:space="preserve">The font should be set as Times New Roman throughout. Title should be 11pt bold centred. Author names should be 9pt regular centred. Author affiliations should be 9pt italic centred. Full contact details should only be provided for the corresponding author. </w:t>
      </w:r>
      <w:r>
        <w:t xml:space="preserve">Abstract body </w:t>
      </w:r>
      <w:r w:rsidR="00B53E3C">
        <w:t xml:space="preserve">text </w:t>
      </w:r>
      <w:r>
        <w:t>should be 10pt regular</w:t>
      </w:r>
      <w:r w:rsidR="00B53E3C">
        <w:t>, single spaced</w:t>
      </w:r>
      <w:r>
        <w:t>.</w:t>
      </w:r>
      <w:r w:rsidR="00B411C1" w:rsidRPr="00B411C1">
        <w:t xml:space="preserve"> </w:t>
      </w:r>
      <w:r w:rsidR="00B411C1">
        <w:t xml:space="preserve">Please contact the Conference Secretariat by email to </w:t>
      </w:r>
      <w:r w:rsidR="00E562CD" w:rsidRPr="00E562CD">
        <w:t>3rdwccm@csei.org.cn</w:t>
      </w:r>
      <w:r w:rsidR="00B411C1">
        <w:t xml:space="preserve"> if you require any clarification on </w:t>
      </w:r>
      <w:r w:rsidR="00E562CD">
        <w:rPr>
          <w:rFonts w:hint="eastAsia"/>
          <w:lang w:eastAsia="zh-CN"/>
        </w:rPr>
        <w:t>full paper</w:t>
      </w:r>
      <w:r w:rsidR="00B411C1">
        <w:t xml:space="preserve"> format or submission procedure.</w:t>
      </w:r>
      <w:r w:rsidR="00E562CD">
        <w:rPr>
          <w:rFonts w:hint="eastAsia"/>
          <w:lang w:eastAsia="zh-CN"/>
        </w:rPr>
        <w:t xml:space="preserve"> </w:t>
      </w:r>
    </w:p>
    <w:p w14:paraId="71325812" w14:textId="77777777" w:rsidR="00B411C1" w:rsidRDefault="00AA0D24" w:rsidP="00B411C1">
      <w:pPr>
        <w:pStyle w:val="AbstractKeywordsHeading"/>
      </w:pPr>
      <w:r w:rsidRPr="00E803F8">
        <w:t>Keywords</w:t>
      </w:r>
      <w:r w:rsidRPr="003F20C7">
        <w:t xml:space="preserve">: </w:t>
      </w:r>
      <w:r w:rsidR="00FC37A9" w:rsidRPr="008E5379">
        <w:rPr>
          <w:b w:val="0"/>
        </w:rPr>
        <w:t>Please list a maximum of 6 keywords or phrases</w:t>
      </w:r>
    </w:p>
    <w:p w14:paraId="3369947D" w14:textId="77777777" w:rsidR="00AA0D24" w:rsidRPr="00B53E3C" w:rsidRDefault="00AA0D24" w:rsidP="00B53E3C">
      <w:pPr>
        <w:pStyle w:val="Headinglevel1"/>
      </w:pPr>
      <w:r w:rsidRPr="00B53E3C">
        <w:t xml:space="preserve">1  </w:t>
      </w:r>
      <w:r w:rsidR="00EE1B5C" w:rsidRPr="00B53E3C">
        <w:t>Section</w:t>
      </w:r>
    </w:p>
    <w:p w14:paraId="60F0C844" w14:textId="09348D87" w:rsidR="007E2E69" w:rsidRPr="004735B4" w:rsidRDefault="00B53E3C" w:rsidP="00B53E3C">
      <w:r w:rsidRPr="00B53E3C">
        <w:t xml:space="preserve">Page size is fixed as A4. Margins set at 25.4 mm / 2.54 cm / 1 inch at all sides. The font should be set as Times New Roman throughout. All body text should be justified against both margins. Body text should be 11pt regular. </w:t>
      </w:r>
      <w:r w:rsidR="00B411C1">
        <w:t xml:space="preserve">Line spacing should be 1.5 times. </w:t>
      </w:r>
      <w:r w:rsidRPr="00B53E3C">
        <w:t>A 12pt space should be left between each paragraph.</w:t>
      </w:r>
      <w:r w:rsidR="00F31EE8">
        <w:t xml:space="preserve"> Section headings at all levels should be 11pt bold.</w:t>
      </w:r>
      <w:r w:rsidR="004735B4">
        <w:rPr>
          <w:rFonts w:hint="eastAsia"/>
          <w:lang w:eastAsia="zh-CN"/>
        </w:rPr>
        <w:t xml:space="preserve"> </w:t>
      </w:r>
      <w:r w:rsidR="00FC37A9" w:rsidRPr="00B53E3C">
        <w:rPr>
          <w:lang w:val="en-US"/>
        </w:rPr>
        <w:t xml:space="preserve">Full paper manuscripts </w:t>
      </w:r>
      <w:r w:rsidR="00A965DB">
        <w:rPr>
          <w:lang w:val="en-US"/>
        </w:rPr>
        <w:t>should contain 6-8</w:t>
      </w:r>
      <w:r w:rsidR="00584E79" w:rsidRPr="00B53E3C">
        <w:rPr>
          <w:lang w:val="en-US"/>
        </w:rPr>
        <w:t xml:space="preserve"> pages</w:t>
      </w:r>
      <w:r w:rsidR="00FC37A9" w:rsidRPr="00B53E3C">
        <w:rPr>
          <w:lang w:val="en-US"/>
        </w:rPr>
        <w:t xml:space="preserve">. </w:t>
      </w:r>
    </w:p>
    <w:p w14:paraId="103FC906" w14:textId="77777777" w:rsidR="00BA1B67" w:rsidRPr="00B53E3C" w:rsidRDefault="00BA1B67" w:rsidP="00B53E3C">
      <w:pPr>
        <w:pStyle w:val="Headinglevel2"/>
      </w:pPr>
      <w:r w:rsidRPr="00B53E3C">
        <w:t xml:space="preserve">1.1 </w:t>
      </w:r>
      <w:r w:rsidR="00EE1B5C" w:rsidRPr="00B53E3C">
        <w:t>Sub-</w:t>
      </w:r>
      <w:r w:rsidR="008C6D90" w:rsidRPr="00B53E3C">
        <w:t>Section</w:t>
      </w:r>
    </w:p>
    <w:p w14:paraId="7A0FA95E" w14:textId="77777777" w:rsidR="00CA0CA1" w:rsidRPr="00F31EE8" w:rsidRDefault="00B53E3C" w:rsidP="00B53E3C">
      <w:r w:rsidRPr="00B53E3C">
        <w:t xml:space="preserve">All body text should be justified against both margins. Body text should be 11pt regular. </w:t>
      </w:r>
      <w:r w:rsidR="00BD6F2A">
        <w:t xml:space="preserve">Line spacing should be 1.5 times. </w:t>
      </w:r>
      <w:r w:rsidRPr="00B53E3C">
        <w:t>A 12pt space should be left between each paragraph.</w:t>
      </w:r>
      <w:r w:rsidR="00F31EE8" w:rsidRPr="00F31EE8">
        <w:t xml:space="preserve"> </w:t>
      </w:r>
      <w:r w:rsidR="00F31EE8">
        <w:t>Section headings at all levels should be 11pt bold.</w:t>
      </w:r>
    </w:p>
    <w:p w14:paraId="45E17236" w14:textId="77777777" w:rsidR="00BA1B67" w:rsidRPr="0075155D" w:rsidRDefault="00306447" w:rsidP="00A56BDC">
      <w:pPr>
        <w:pStyle w:val="Headinglevel2"/>
        <w:rPr>
          <w:lang w:val="en-US"/>
        </w:rPr>
      </w:pPr>
      <w:r w:rsidRPr="0075155D">
        <w:rPr>
          <w:lang w:val="en-US"/>
        </w:rPr>
        <w:t xml:space="preserve">1.1.1 </w:t>
      </w:r>
      <w:r w:rsidR="00EE1B5C">
        <w:rPr>
          <w:lang w:val="en-US"/>
        </w:rPr>
        <w:t>Sub-</w:t>
      </w:r>
      <w:r w:rsidRPr="0075155D">
        <w:rPr>
          <w:lang w:val="en-US"/>
        </w:rPr>
        <w:t>Sub</w:t>
      </w:r>
      <w:r w:rsidR="00EE1B5C">
        <w:rPr>
          <w:lang w:val="en-US"/>
        </w:rPr>
        <w:t>-S</w:t>
      </w:r>
      <w:r w:rsidR="008C6D90" w:rsidRPr="0075155D">
        <w:rPr>
          <w:lang w:val="en-US"/>
        </w:rPr>
        <w:t>ection</w:t>
      </w:r>
    </w:p>
    <w:p w14:paraId="74E74D38" w14:textId="77777777" w:rsidR="00BD6F2A" w:rsidRPr="00F31EE8" w:rsidRDefault="00BD6F2A" w:rsidP="00BD6F2A">
      <w:r w:rsidRPr="00B53E3C">
        <w:t xml:space="preserve">All body text should be justified against both margins. Body text should be 11pt regular. </w:t>
      </w:r>
      <w:r>
        <w:t xml:space="preserve">Line spacing should be 1.5 times. </w:t>
      </w:r>
      <w:r w:rsidRPr="00B53E3C">
        <w:t>A 12pt space should be left between each paragraph.</w:t>
      </w:r>
      <w:r w:rsidR="00F31EE8" w:rsidRPr="00F31EE8">
        <w:t xml:space="preserve"> </w:t>
      </w:r>
      <w:r w:rsidR="00F31EE8">
        <w:t>Section headings at all levels should be 11pt bold.</w:t>
      </w:r>
    </w:p>
    <w:p w14:paraId="688A41BF" w14:textId="77777777" w:rsidR="00BA1B67" w:rsidRPr="007E7D33" w:rsidRDefault="00BA1B67" w:rsidP="00A56BDC">
      <w:pPr>
        <w:pStyle w:val="Headinglevel1"/>
      </w:pPr>
      <w:r w:rsidRPr="007E7D33">
        <w:lastRenderedPageBreak/>
        <w:t xml:space="preserve">2  </w:t>
      </w:r>
      <w:r w:rsidR="00EE1B5C">
        <w:t>Section</w:t>
      </w:r>
    </w:p>
    <w:p w14:paraId="1B092584" w14:textId="77777777" w:rsidR="00F31EE8" w:rsidRDefault="00483193" w:rsidP="003B305A">
      <w:pPr>
        <w:rPr>
          <w:szCs w:val="22"/>
          <w:lang w:val="en-US"/>
        </w:rPr>
      </w:pPr>
      <w:r w:rsidRPr="00F31EE8">
        <w:rPr>
          <w:szCs w:val="22"/>
          <w:lang w:val="en-US"/>
        </w:rPr>
        <w:t>Reference</w:t>
      </w:r>
      <w:r w:rsidR="003B305A" w:rsidRPr="00F31EE8">
        <w:rPr>
          <w:szCs w:val="22"/>
          <w:lang w:val="en-US"/>
        </w:rPr>
        <w:t xml:space="preserve">s should be cited in numeric order and enclosed within square brackets at the end of sentence prior to the full stop </w:t>
      </w:r>
      <w:r w:rsidR="00BA1B67" w:rsidRPr="00F31EE8">
        <w:rPr>
          <w:szCs w:val="22"/>
          <w:lang w:val="en-US"/>
        </w:rPr>
        <w:t xml:space="preserve">[1]. </w:t>
      </w:r>
    </w:p>
    <w:p w14:paraId="48F0E65C" w14:textId="77777777" w:rsidR="00BA1B67" w:rsidRPr="00F31EE8" w:rsidRDefault="003B305A" w:rsidP="003B305A">
      <w:pPr>
        <w:rPr>
          <w:szCs w:val="22"/>
        </w:rPr>
      </w:pPr>
      <w:r w:rsidRPr="00F31EE8">
        <w:rPr>
          <w:szCs w:val="22"/>
          <w:lang w:val="en-US"/>
        </w:rPr>
        <w:t xml:space="preserve">Figures including drawings, graphs, images and photographs should be inserted as close as possible to where they are described. All figures must be cited within the text. Figures should be numbered consecutively. </w:t>
      </w:r>
      <w:r w:rsidR="008E5379">
        <w:rPr>
          <w:szCs w:val="22"/>
          <w:lang w:val="en-US"/>
        </w:rPr>
        <w:t xml:space="preserve">Figures should be </w:t>
      </w:r>
      <w:proofErr w:type="spellStart"/>
      <w:r w:rsidR="008E5379">
        <w:rPr>
          <w:szCs w:val="22"/>
          <w:lang w:val="en-US"/>
        </w:rPr>
        <w:t>centred</w:t>
      </w:r>
      <w:proofErr w:type="spellEnd"/>
      <w:r w:rsidR="008E5379">
        <w:rPr>
          <w:szCs w:val="22"/>
          <w:lang w:val="en-US"/>
        </w:rPr>
        <w:t xml:space="preserve"> within the page margins. </w:t>
      </w:r>
      <w:r w:rsidR="00F31EE8">
        <w:rPr>
          <w:szCs w:val="22"/>
          <w:lang w:val="en-US"/>
        </w:rPr>
        <w:t xml:space="preserve">No text within any figure should be smaller than 10pt. </w:t>
      </w:r>
      <w:r w:rsidRPr="00F31EE8">
        <w:rPr>
          <w:szCs w:val="22"/>
          <w:lang w:val="en-US"/>
        </w:rPr>
        <w:t>All figures should have a descriptive caption placed below the figure</w:t>
      </w:r>
      <w:r w:rsidR="00BD6F2A" w:rsidRPr="00F31EE8">
        <w:rPr>
          <w:szCs w:val="22"/>
          <w:lang w:val="en-US"/>
        </w:rPr>
        <w:t>, see Figure 1 below.</w:t>
      </w:r>
    </w:p>
    <w:p w14:paraId="5CC2341B" w14:textId="77777777" w:rsidR="005C1A7A" w:rsidRPr="005C1A7A" w:rsidRDefault="008E5379" w:rsidP="008E5379">
      <w:pPr>
        <w:jc w:val="center"/>
      </w:pPr>
      <w:r>
        <w:rPr>
          <w:noProof/>
          <w:lang w:val="en-US" w:eastAsia="en-US"/>
        </w:rPr>
        <w:drawing>
          <wp:inline distT="0" distB="0" distL="0" distR="0" wp14:anchorId="6FD92CCD" wp14:editId="7998A264">
            <wp:extent cx="4410874" cy="3384000"/>
            <wp:effectExtent l="0" t="0" r="889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jpg"/>
                    <pic:cNvPicPr/>
                  </pic:nvPicPr>
                  <pic:blipFill>
                    <a:blip r:embed="rId8">
                      <a:extLst>
                        <a:ext uri="{28A0092B-C50C-407E-A947-70E740481C1C}">
                          <a14:useLocalDpi xmlns:a14="http://schemas.microsoft.com/office/drawing/2010/main" val="0"/>
                        </a:ext>
                      </a:extLst>
                    </a:blip>
                    <a:stretch>
                      <a:fillRect/>
                    </a:stretch>
                  </pic:blipFill>
                  <pic:spPr>
                    <a:xfrm>
                      <a:off x="0" y="0"/>
                      <a:ext cx="4410874" cy="3384000"/>
                    </a:xfrm>
                    <a:prstGeom prst="rect">
                      <a:avLst/>
                    </a:prstGeom>
                  </pic:spPr>
                </pic:pic>
              </a:graphicData>
            </a:graphic>
          </wp:inline>
        </w:drawing>
      </w:r>
      <w:r w:rsidR="001E6F93">
        <w:rPr>
          <w:noProof/>
          <w:lang w:eastAsia="en-GB"/>
        </w:rPr>
        <w:t xml:space="preserve">    </w:t>
      </w:r>
      <w:r w:rsidR="005C1A7A">
        <w:rPr>
          <w:noProof/>
          <w:lang w:eastAsia="en-GB"/>
        </w:rPr>
        <w:t xml:space="preserve">    </w:t>
      </w:r>
    </w:p>
    <w:p w14:paraId="2155E419" w14:textId="77777777" w:rsidR="00AA0D24" w:rsidRDefault="009D132C" w:rsidP="00B53E3C">
      <w:pPr>
        <w:pStyle w:val="FigureTableblock"/>
        <w:jc w:val="center"/>
      </w:pPr>
      <w:r>
        <w:t>Figure</w:t>
      </w:r>
      <w:r w:rsidR="00FF70C8">
        <w:t> </w:t>
      </w:r>
      <w:r w:rsidR="00AA0D24" w:rsidRPr="007063F1">
        <w:t xml:space="preserve">1: </w:t>
      </w:r>
      <w:r w:rsidR="003B305A">
        <w:t xml:space="preserve">Captions for figures should </w:t>
      </w:r>
      <w:r w:rsidR="00B32275">
        <w:t xml:space="preserve">be </w:t>
      </w:r>
      <w:r w:rsidR="00B411C1">
        <w:t>10</w:t>
      </w:r>
      <w:r w:rsidR="003B305A">
        <w:t xml:space="preserve">pt regular </w:t>
      </w:r>
      <w:proofErr w:type="spellStart"/>
      <w:r w:rsidR="00B32275">
        <w:t>centered</w:t>
      </w:r>
      <w:proofErr w:type="spellEnd"/>
      <w:r w:rsidR="00AA0D24" w:rsidRPr="007063F1">
        <w:t>.</w:t>
      </w:r>
    </w:p>
    <w:p w14:paraId="771C6952" w14:textId="77777777" w:rsidR="00F31EE8" w:rsidRDefault="00F31EE8" w:rsidP="00F31EE8">
      <w:pPr>
        <w:rPr>
          <w:lang w:val="en-US"/>
        </w:rPr>
      </w:pPr>
      <w:r w:rsidRPr="00B53E3C">
        <w:t xml:space="preserve">All body text should be justified against both margins. Body text should be 11pt regular. </w:t>
      </w:r>
      <w:r>
        <w:t xml:space="preserve">Line spacing should be 1.5 times. </w:t>
      </w:r>
      <w:r w:rsidRPr="00B53E3C">
        <w:t>A 12pt space should be left between each paragraph.</w:t>
      </w:r>
    </w:p>
    <w:p w14:paraId="1801719E" w14:textId="77777777" w:rsidR="00BA1B67" w:rsidRPr="00B32275" w:rsidRDefault="00BA1B67" w:rsidP="00B32275">
      <w:pPr>
        <w:pStyle w:val="Headinglevel1"/>
        <w:rPr>
          <w:lang w:val="en-US"/>
        </w:rPr>
      </w:pPr>
      <w:r w:rsidRPr="00B32275">
        <w:rPr>
          <w:lang w:val="en-US"/>
        </w:rPr>
        <w:t xml:space="preserve">3  </w:t>
      </w:r>
      <w:r w:rsidR="00EE1B5C">
        <w:rPr>
          <w:lang w:val="en-US"/>
        </w:rPr>
        <w:t>Section</w:t>
      </w:r>
    </w:p>
    <w:p w14:paraId="0A707393" w14:textId="77777777" w:rsidR="0023471C" w:rsidRDefault="00BD6F2A" w:rsidP="00BD6F2A">
      <w:pPr>
        <w:rPr>
          <w:szCs w:val="22"/>
          <w:lang w:val="en-US"/>
        </w:rPr>
      </w:pPr>
      <w:r w:rsidRPr="00BD6F2A">
        <w:rPr>
          <w:szCs w:val="22"/>
          <w:lang w:val="en-US"/>
        </w:rPr>
        <w:t xml:space="preserve">Tables should be inserted as close as possible to where they are described. All tables must be cited within the text. Tables should be numbered consecutively. </w:t>
      </w:r>
      <w:r w:rsidR="00F31EE8">
        <w:rPr>
          <w:szCs w:val="22"/>
          <w:lang w:val="en-US"/>
        </w:rPr>
        <w:t xml:space="preserve">Tables should be </w:t>
      </w:r>
      <w:proofErr w:type="spellStart"/>
      <w:r w:rsidR="00F31EE8">
        <w:rPr>
          <w:szCs w:val="22"/>
          <w:lang w:val="en-US"/>
        </w:rPr>
        <w:t>centred</w:t>
      </w:r>
      <w:proofErr w:type="spellEnd"/>
      <w:r w:rsidR="00F31EE8">
        <w:rPr>
          <w:szCs w:val="22"/>
          <w:lang w:val="en-US"/>
        </w:rPr>
        <w:t xml:space="preserve"> within the page margins. No text within a table should be smaller than 10pt. </w:t>
      </w:r>
      <w:r w:rsidRPr="00BD6F2A">
        <w:rPr>
          <w:szCs w:val="22"/>
          <w:lang w:val="en-US"/>
        </w:rPr>
        <w:t>All tables should have a descriptive caption placed below the table, see Table 1 below.</w:t>
      </w:r>
      <w:r w:rsidR="00B411C1">
        <w:rPr>
          <w:szCs w:val="22"/>
          <w:lang w:val="en-US"/>
        </w:rPr>
        <w:t xml:space="preserve"> If a table is broken across a page break, please repeat column headings after the page break.</w:t>
      </w:r>
    </w:p>
    <w:p w14:paraId="1E1C92FE" w14:textId="77777777" w:rsidR="00D8171E" w:rsidRPr="00BD6F2A" w:rsidRDefault="00D8171E" w:rsidP="00BD6F2A">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890"/>
        <w:gridCol w:w="1890"/>
      </w:tblGrid>
      <w:tr w:rsidR="0023471C" w:rsidRPr="00566F58" w14:paraId="0613129F" w14:textId="77777777" w:rsidTr="00F31EE8">
        <w:trPr>
          <w:jc w:val="center"/>
        </w:trPr>
        <w:tc>
          <w:tcPr>
            <w:tcW w:w="1890" w:type="dxa"/>
          </w:tcPr>
          <w:p w14:paraId="170E7239" w14:textId="77777777" w:rsidR="0023471C" w:rsidRPr="00566F58" w:rsidRDefault="0023471C" w:rsidP="00B411C1">
            <w:pPr>
              <w:spacing w:line="240" w:lineRule="auto"/>
              <w:jc w:val="center"/>
              <w:rPr>
                <w:lang w:val="en-US"/>
              </w:rPr>
            </w:pPr>
            <w:r w:rsidRPr="00566F58">
              <w:rPr>
                <w:lang w:val="en-US"/>
              </w:rPr>
              <w:lastRenderedPageBreak/>
              <w:t>Column 1</w:t>
            </w:r>
          </w:p>
        </w:tc>
        <w:tc>
          <w:tcPr>
            <w:tcW w:w="1890" w:type="dxa"/>
          </w:tcPr>
          <w:p w14:paraId="2040A171" w14:textId="77777777" w:rsidR="0023471C" w:rsidRPr="00566F58" w:rsidRDefault="0023471C" w:rsidP="00B411C1">
            <w:pPr>
              <w:spacing w:line="240" w:lineRule="auto"/>
              <w:jc w:val="center"/>
              <w:rPr>
                <w:lang w:val="en-US"/>
              </w:rPr>
            </w:pPr>
            <w:r w:rsidRPr="00566F58">
              <w:rPr>
                <w:lang w:val="en-US"/>
              </w:rPr>
              <w:t>Column</w:t>
            </w:r>
            <w:r w:rsidR="001D1B7B">
              <w:rPr>
                <w:lang w:val="en-US"/>
              </w:rPr>
              <w:t xml:space="preserve"> </w:t>
            </w:r>
            <w:r w:rsidRPr="00566F58">
              <w:rPr>
                <w:lang w:val="en-US"/>
              </w:rPr>
              <w:t>2</w:t>
            </w:r>
          </w:p>
        </w:tc>
        <w:tc>
          <w:tcPr>
            <w:tcW w:w="1890" w:type="dxa"/>
          </w:tcPr>
          <w:p w14:paraId="6A7E3062" w14:textId="77777777" w:rsidR="0023471C" w:rsidRPr="00566F58" w:rsidRDefault="0023471C" w:rsidP="00B411C1">
            <w:pPr>
              <w:spacing w:line="240" w:lineRule="auto"/>
              <w:jc w:val="center"/>
              <w:rPr>
                <w:lang w:val="en-US"/>
              </w:rPr>
            </w:pPr>
            <w:r w:rsidRPr="00566F58">
              <w:rPr>
                <w:lang w:val="en-US"/>
              </w:rPr>
              <w:t>Column 3</w:t>
            </w:r>
          </w:p>
        </w:tc>
      </w:tr>
      <w:tr w:rsidR="0023471C" w:rsidRPr="00566F58" w14:paraId="69E916EF" w14:textId="77777777" w:rsidTr="00F31EE8">
        <w:trPr>
          <w:jc w:val="center"/>
        </w:trPr>
        <w:tc>
          <w:tcPr>
            <w:tcW w:w="1890" w:type="dxa"/>
          </w:tcPr>
          <w:p w14:paraId="24BE0A45" w14:textId="77777777" w:rsidR="0023471C" w:rsidRPr="00566F58" w:rsidRDefault="003C798D" w:rsidP="00B411C1">
            <w:pPr>
              <w:spacing w:line="240" w:lineRule="auto"/>
              <w:jc w:val="center"/>
              <w:rPr>
                <w:lang w:val="en-US"/>
              </w:rPr>
            </w:pPr>
            <w:r w:rsidRPr="00566F58">
              <w:rPr>
                <w:lang w:val="en-US"/>
              </w:rPr>
              <w:t>1</w:t>
            </w:r>
          </w:p>
        </w:tc>
        <w:tc>
          <w:tcPr>
            <w:tcW w:w="1890" w:type="dxa"/>
          </w:tcPr>
          <w:p w14:paraId="299CCEDC" w14:textId="77777777" w:rsidR="0023471C" w:rsidRPr="00566F58" w:rsidRDefault="003C798D" w:rsidP="00B411C1">
            <w:pPr>
              <w:spacing w:line="240" w:lineRule="auto"/>
              <w:jc w:val="center"/>
              <w:rPr>
                <w:lang w:val="en-US"/>
              </w:rPr>
            </w:pPr>
            <w:r w:rsidRPr="00566F58">
              <w:rPr>
                <w:lang w:val="en-US"/>
              </w:rPr>
              <w:t>3</w:t>
            </w:r>
          </w:p>
        </w:tc>
        <w:tc>
          <w:tcPr>
            <w:tcW w:w="1890" w:type="dxa"/>
          </w:tcPr>
          <w:p w14:paraId="7FB8A6EF" w14:textId="77777777" w:rsidR="0023471C" w:rsidRPr="00566F58" w:rsidRDefault="003C798D" w:rsidP="00B411C1">
            <w:pPr>
              <w:spacing w:line="240" w:lineRule="auto"/>
              <w:jc w:val="center"/>
              <w:rPr>
                <w:lang w:val="en-US"/>
              </w:rPr>
            </w:pPr>
            <w:r w:rsidRPr="00566F58">
              <w:rPr>
                <w:lang w:val="en-US"/>
              </w:rPr>
              <w:t>5</w:t>
            </w:r>
          </w:p>
        </w:tc>
      </w:tr>
      <w:tr w:rsidR="0023471C" w:rsidRPr="00566F58" w14:paraId="26F3E8C4" w14:textId="77777777" w:rsidTr="00F31EE8">
        <w:trPr>
          <w:jc w:val="center"/>
        </w:trPr>
        <w:tc>
          <w:tcPr>
            <w:tcW w:w="1890" w:type="dxa"/>
          </w:tcPr>
          <w:p w14:paraId="2E21AF42" w14:textId="77777777" w:rsidR="0023471C" w:rsidRPr="00566F58" w:rsidRDefault="003C798D" w:rsidP="00B411C1">
            <w:pPr>
              <w:spacing w:line="240" w:lineRule="auto"/>
              <w:jc w:val="center"/>
              <w:rPr>
                <w:lang w:val="en-US"/>
              </w:rPr>
            </w:pPr>
            <w:r w:rsidRPr="00566F58">
              <w:rPr>
                <w:lang w:val="en-US"/>
              </w:rPr>
              <w:t>2</w:t>
            </w:r>
          </w:p>
        </w:tc>
        <w:tc>
          <w:tcPr>
            <w:tcW w:w="1890" w:type="dxa"/>
          </w:tcPr>
          <w:p w14:paraId="5D4D480C" w14:textId="77777777" w:rsidR="0023471C" w:rsidRPr="00566F58" w:rsidRDefault="003C798D" w:rsidP="00B411C1">
            <w:pPr>
              <w:spacing w:line="240" w:lineRule="auto"/>
              <w:jc w:val="center"/>
              <w:rPr>
                <w:lang w:val="en-US"/>
              </w:rPr>
            </w:pPr>
            <w:r w:rsidRPr="00566F58">
              <w:rPr>
                <w:lang w:val="en-US"/>
              </w:rPr>
              <w:t>4</w:t>
            </w:r>
          </w:p>
        </w:tc>
        <w:tc>
          <w:tcPr>
            <w:tcW w:w="1890" w:type="dxa"/>
          </w:tcPr>
          <w:p w14:paraId="78D1E2BA" w14:textId="77777777" w:rsidR="0023471C" w:rsidRPr="00566F58" w:rsidRDefault="003C798D" w:rsidP="00B411C1">
            <w:pPr>
              <w:spacing w:line="240" w:lineRule="auto"/>
              <w:jc w:val="center"/>
              <w:rPr>
                <w:lang w:val="en-US"/>
              </w:rPr>
            </w:pPr>
            <w:r w:rsidRPr="00566F58">
              <w:rPr>
                <w:lang w:val="en-US"/>
              </w:rPr>
              <w:t>6</w:t>
            </w:r>
          </w:p>
        </w:tc>
      </w:tr>
    </w:tbl>
    <w:p w14:paraId="76356FF5" w14:textId="77777777" w:rsidR="0023471C" w:rsidRDefault="0066141B" w:rsidP="00D718BB">
      <w:pPr>
        <w:pStyle w:val="FigureTablecentered"/>
      </w:pPr>
      <w:r>
        <w:t>Table</w:t>
      </w:r>
      <w:r w:rsidR="005F4EB7">
        <w:t> </w:t>
      </w:r>
      <w:r w:rsidR="005F4EB7" w:rsidRPr="007063F1">
        <w:t xml:space="preserve">1: </w:t>
      </w:r>
      <w:r w:rsidR="00BD6F2A">
        <w:t>Descriptiv</w:t>
      </w:r>
      <w:r w:rsidR="00F31EE8">
        <w:t>e caption for tables should be 10</w:t>
      </w:r>
      <w:r w:rsidR="00BD6F2A">
        <w:t>pt centred</w:t>
      </w:r>
      <w:r w:rsidR="005F4EB7" w:rsidRPr="007063F1">
        <w:t>.</w:t>
      </w:r>
    </w:p>
    <w:p w14:paraId="7B14F227" w14:textId="77777777" w:rsidR="00BD6F2A" w:rsidRDefault="00BD6F2A" w:rsidP="00BD6F2A">
      <w:r w:rsidRPr="00B53E3C">
        <w:t xml:space="preserve">All body text should be justified against both margins. Body text should be 11pt regular. </w:t>
      </w:r>
      <w:r>
        <w:t xml:space="preserve">Line spacing should be 1.5 times. </w:t>
      </w:r>
      <w:r w:rsidRPr="00B53E3C">
        <w:t>A 12pt space should be left between each paragraph.</w:t>
      </w:r>
    </w:p>
    <w:p w14:paraId="6D9AAE96" w14:textId="77777777" w:rsidR="00F31EE8" w:rsidRDefault="00F31EE8" w:rsidP="00F31EE8">
      <w:pPr>
        <w:pStyle w:val="Headinglevel1"/>
      </w:pPr>
      <w:r>
        <w:t>4 Guidelines</w:t>
      </w:r>
    </w:p>
    <w:p w14:paraId="6228AA66" w14:textId="77777777" w:rsidR="00627245" w:rsidRDefault="00627245" w:rsidP="00627245">
      <w:pPr>
        <w:pStyle w:val="Headinglevel2"/>
      </w:pPr>
      <w:r>
        <w:t>4.1 Abbreviations</w:t>
      </w:r>
    </w:p>
    <w:p w14:paraId="4D1DF946" w14:textId="77777777" w:rsidR="00F31EE8" w:rsidRDefault="00F31EE8" w:rsidP="00F31EE8">
      <w:r>
        <w:t xml:space="preserve">Define abbreviations and acronyms the first time they are used. </w:t>
      </w:r>
      <w:r w:rsidR="00627245">
        <w:t>Standard and well-known abbreviations do not need to be defined. Abbreviations that include full stops should not have spaces: write “A.B.C.D” not “A. B. C. D.”</w:t>
      </w:r>
      <w:r w:rsidR="002023D2">
        <w:t>.</w:t>
      </w:r>
    </w:p>
    <w:p w14:paraId="11F0D3B1" w14:textId="77777777" w:rsidR="00627245" w:rsidRDefault="00854ED7" w:rsidP="00627245">
      <w:pPr>
        <w:pStyle w:val="Headinglevel2"/>
      </w:pPr>
      <w:r>
        <w:t>4.2</w:t>
      </w:r>
      <w:r w:rsidR="00627245">
        <w:t xml:space="preserve"> Units</w:t>
      </w:r>
    </w:p>
    <w:p w14:paraId="5EF5D7EF" w14:textId="77777777" w:rsidR="00627245" w:rsidRDefault="00627245" w:rsidP="00F31EE8">
      <w:r>
        <w:t>SI units should be used.</w:t>
      </w:r>
    </w:p>
    <w:p w14:paraId="1869D33A" w14:textId="77777777" w:rsidR="002023D2" w:rsidRDefault="00854ED7" w:rsidP="009D66DB">
      <w:pPr>
        <w:pStyle w:val="Headinglevel2"/>
      </w:pPr>
      <w:r>
        <w:t>4.3</w:t>
      </w:r>
      <w:r w:rsidR="009D66DB">
        <w:t xml:space="preserve"> </w:t>
      </w:r>
      <w:r w:rsidR="002023D2">
        <w:t>Equations</w:t>
      </w:r>
    </w:p>
    <w:p w14:paraId="2ED92506" w14:textId="77777777" w:rsidR="002023D2" w:rsidRDefault="002023D2" w:rsidP="00F31EE8">
      <w:r>
        <w:t>Equations should be numbered consecutively with equation numbers in parentheses flush with the right margin, as in (1). Symbols used in equations should be defined before the equation appears or immediately following the equation.</w:t>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0"/>
        <w:gridCol w:w="7488"/>
        <w:gridCol w:w="720"/>
      </w:tblGrid>
      <w:tr w:rsidR="009D66DB" w14:paraId="39BD7484" w14:textId="77777777" w:rsidTr="00E01ABB">
        <w:trPr>
          <w:jc w:val="center"/>
        </w:trPr>
        <w:tc>
          <w:tcPr>
            <w:tcW w:w="720" w:type="dxa"/>
            <w:vAlign w:val="center"/>
          </w:tcPr>
          <w:p w14:paraId="5B6E1F8F" w14:textId="77777777" w:rsidR="009D66DB" w:rsidRDefault="009D66DB" w:rsidP="00E01ABB">
            <w:pPr>
              <w:jc w:val="center"/>
            </w:pPr>
          </w:p>
        </w:tc>
        <w:tc>
          <w:tcPr>
            <w:tcW w:w="7488" w:type="dxa"/>
            <w:vAlign w:val="center"/>
          </w:tcPr>
          <w:p w14:paraId="2ABD9C9F" w14:textId="77777777" w:rsidR="009D66DB" w:rsidRDefault="00E01ABB" w:rsidP="00E01ABB">
            <w:pPr>
              <w:jc w:val="center"/>
            </w:pPr>
            <m:oMathPara>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cs="Cambria Math"/>
                              </w:rPr>
                              <m:t>a</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r>
                          <w:rPr>
                            <w:rFonts w:ascii="Cambria Math" w:eastAsia="Cambria Math" w:hAnsi="Cambria Math" w:cs="Cambria Math"/>
                          </w:rPr>
                          <m:t>+</m:t>
                        </m:r>
                        <m:sSub>
                          <m:sSubPr>
                            <m:ctrlPr>
                              <w:rPr>
                                <w:rFonts w:ascii="Cambria Math" w:hAnsi="Cambria Math"/>
                              </w:rPr>
                            </m:ctrlPr>
                          </m:sSubPr>
                          <m:e>
                            <m:r>
                              <w:rPr>
                                <w:rFonts w:ascii="Cambria Math" w:eastAsia="Cambria Math" w:hAnsi="Cambria Math" w:cs="Cambria Math"/>
                              </w:rPr>
                              <m:t>b</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sin</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e>
                    </m:d>
                  </m:e>
                </m:nary>
              </m:oMath>
            </m:oMathPara>
          </w:p>
        </w:tc>
        <w:tc>
          <w:tcPr>
            <w:tcW w:w="720" w:type="dxa"/>
            <w:vAlign w:val="center"/>
          </w:tcPr>
          <w:p w14:paraId="1600DA25" w14:textId="77777777" w:rsidR="009D66DB" w:rsidRDefault="00E01ABB" w:rsidP="00E01ABB">
            <w:pPr>
              <w:jc w:val="center"/>
            </w:pPr>
            <w:r>
              <w:t>(1</w:t>
            </w:r>
            <w:r w:rsidR="009D66DB">
              <w:t>)</w:t>
            </w:r>
          </w:p>
        </w:tc>
      </w:tr>
    </w:tbl>
    <w:p w14:paraId="342BB2D6" w14:textId="77777777" w:rsidR="00854ED7" w:rsidRDefault="00E01ABB" w:rsidP="00854ED7">
      <w:r>
        <w:t>Symbols should be italicised. Refer to “(1)” not “Eq. (1)” or “equation (1)” except at the beginning of a sentence where “Equation (1) …” should be used. Please ensure that all text and symbols in an equation are no smaller than 10pt.</w:t>
      </w:r>
      <w:r w:rsidR="00854ED7" w:rsidRPr="00854ED7">
        <w:t xml:space="preserve"> </w:t>
      </w:r>
    </w:p>
    <w:p w14:paraId="0B788F24" w14:textId="77777777" w:rsidR="00854ED7" w:rsidRDefault="00854ED7" w:rsidP="00854ED7">
      <w:pPr>
        <w:pStyle w:val="Headinglevel2"/>
      </w:pPr>
      <w:r>
        <w:t>4.4 Other Recommendations</w:t>
      </w:r>
    </w:p>
    <w:p w14:paraId="2B1811ED" w14:textId="77777777" w:rsidR="009D66DB" w:rsidRDefault="00854ED7" w:rsidP="00F31EE8">
      <w:r>
        <w:t xml:space="preserve">Use one space after full stops and colons. Hyphenate complex modifiers. Use a zero before a decimal point: “0.25” not “.25”. Leave a space between a quantity and its units: “1.4 W” not “1.4W”. Prefixes such as “non”, “sub”, “micro” etc., are not independent words; they should be joined to the words they modify using a hyphen. </w:t>
      </w:r>
      <w:r w:rsidR="00B411C1">
        <w:t>Avoid hanging lines across page breaks.</w:t>
      </w:r>
    </w:p>
    <w:p w14:paraId="55746D44" w14:textId="77777777" w:rsidR="00BD6F2A" w:rsidRDefault="009D73F0" w:rsidP="00BD6F2A">
      <w:pPr>
        <w:pStyle w:val="ReferencesAcknowledgementsHeading"/>
      </w:pPr>
      <w:r w:rsidRPr="00BD6F2A">
        <w:t>Acknowledgements</w:t>
      </w:r>
    </w:p>
    <w:p w14:paraId="6E909E12" w14:textId="77777777" w:rsidR="00E01ABB" w:rsidRPr="009E1278" w:rsidRDefault="00BD6F2A" w:rsidP="00BD6F2A">
      <w:r w:rsidRPr="00B53E3C">
        <w:t xml:space="preserve">All body text should be justified against both margins. Body text should be 11pt regular. </w:t>
      </w:r>
      <w:r>
        <w:t xml:space="preserve">Line spacing should be 1.5 times. </w:t>
      </w:r>
      <w:r w:rsidRPr="00B53E3C">
        <w:t>A 12pt space should be left between each paragraph.</w:t>
      </w:r>
    </w:p>
    <w:p w14:paraId="3D0D069C" w14:textId="77777777" w:rsidR="00AA0D24" w:rsidRPr="00BD6F2A" w:rsidRDefault="00AA0D24" w:rsidP="00AA0D24">
      <w:pPr>
        <w:pStyle w:val="ReferencesAcknowledgementsHeading"/>
        <w:rPr>
          <w:lang w:val="en-US"/>
        </w:rPr>
      </w:pPr>
      <w:r w:rsidRPr="00BD6F2A">
        <w:rPr>
          <w:lang w:val="en-US"/>
        </w:rPr>
        <w:t>Referen</w:t>
      </w:r>
      <w:r w:rsidR="002E2FB2" w:rsidRPr="00BD6F2A">
        <w:rPr>
          <w:lang w:val="en-US"/>
        </w:rPr>
        <w:t>c</w:t>
      </w:r>
      <w:r w:rsidRPr="00BD6F2A">
        <w:rPr>
          <w:lang w:val="en-US"/>
        </w:rPr>
        <w:t>e</w:t>
      </w:r>
      <w:r w:rsidR="002E2FB2" w:rsidRPr="00BD6F2A">
        <w:rPr>
          <w:lang w:val="en-US"/>
        </w:rPr>
        <w:t>s</w:t>
      </w:r>
    </w:p>
    <w:p w14:paraId="37C36211" w14:textId="77777777" w:rsidR="00BD6F2A" w:rsidRDefault="00BD6F2A" w:rsidP="00BD6F2A">
      <w:pPr>
        <w:rPr>
          <w:lang w:val="en-US"/>
        </w:rPr>
      </w:pPr>
      <w:r w:rsidRPr="00B53E3C">
        <w:t xml:space="preserve">All body text should be justified against both margins. Body text should be 11pt regular. </w:t>
      </w:r>
      <w:r>
        <w:t xml:space="preserve">Line spacing should be 1.5 times. </w:t>
      </w:r>
      <w:r w:rsidRPr="00B53E3C">
        <w:t>A 12pt space should be left between each paragraph.</w:t>
      </w:r>
    </w:p>
    <w:p w14:paraId="5D960662" w14:textId="77777777" w:rsidR="00854ED7" w:rsidRPr="00276CEA" w:rsidRDefault="00D772AD" w:rsidP="00854ED7">
      <w:pPr>
        <w:pStyle w:val="ReferencesAcknowledgements"/>
        <w:spacing w:after="120" w:line="240" w:lineRule="auto"/>
        <w:ind w:left="533" w:hanging="533"/>
        <w:rPr>
          <w:lang w:val="en-US"/>
        </w:rPr>
      </w:pPr>
      <w:r w:rsidRPr="00276CEA">
        <w:rPr>
          <w:lang w:val="en-US"/>
        </w:rPr>
        <w:t>[1]</w:t>
      </w:r>
      <w:r w:rsidR="00AA0D24" w:rsidRPr="00276CEA">
        <w:rPr>
          <w:lang w:val="en-US"/>
        </w:rPr>
        <w:tab/>
      </w:r>
      <w:r w:rsidR="00E35CF4">
        <w:rPr>
          <w:lang w:val="en-US"/>
        </w:rPr>
        <w:t xml:space="preserve">A. B. </w:t>
      </w:r>
      <w:proofErr w:type="spellStart"/>
      <w:r w:rsidR="009E1278">
        <w:rPr>
          <w:lang w:val="en-US"/>
        </w:rPr>
        <w:t>FamilyName</w:t>
      </w:r>
      <w:proofErr w:type="spellEnd"/>
      <w:r w:rsidR="00854ED7">
        <w:rPr>
          <w:lang w:val="en-US"/>
        </w:rPr>
        <w:t xml:space="preserve">, “Title of chapter in the book” in </w:t>
      </w:r>
      <w:r w:rsidR="00854ED7" w:rsidRPr="00854ED7">
        <w:rPr>
          <w:i/>
          <w:lang w:val="en-US"/>
        </w:rPr>
        <w:t>Title of Published Book</w:t>
      </w:r>
      <w:r w:rsidR="00854ED7">
        <w:rPr>
          <w:lang w:val="en-US"/>
        </w:rPr>
        <w:t xml:space="preserve">, </w:t>
      </w:r>
      <w:proofErr w:type="spellStart"/>
      <w:r w:rsidR="00854ED7">
        <w:rPr>
          <w:lang w:val="en-US"/>
        </w:rPr>
        <w:t>x</w:t>
      </w:r>
      <w:r w:rsidR="00854ED7" w:rsidRPr="00854ED7">
        <w:rPr>
          <w:vertAlign w:val="superscript"/>
          <w:lang w:val="en-US"/>
        </w:rPr>
        <w:t>th</w:t>
      </w:r>
      <w:proofErr w:type="spellEnd"/>
      <w:r w:rsidR="00854ED7">
        <w:rPr>
          <w:lang w:val="en-US"/>
        </w:rPr>
        <w:t xml:space="preserve"> ed., City or Country of Publisher, Publisher, Year, pp. xxx-xxx.</w:t>
      </w:r>
    </w:p>
    <w:p w14:paraId="5F7FC021" w14:textId="77777777" w:rsidR="00FE6346" w:rsidRDefault="00D772AD" w:rsidP="00854ED7">
      <w:pPr>
        <w:pStyle w:val="ReferencesAcknowledgements"/>
        <w:spacing w:after="120" w:line="240" w:lineRule="auto"/>
        <w:ind w:left="533" w:hanging="533"/>
        <w:rPr>
          <w:lang w:val="en-US"/>
        </w:rPr>
      </w:pPr>
      <w:r w:rsidRPr="00276CEA">
        <w:rPr>
          <w:lang w:val="en-US"/>
        </w:rPr>
        <w:t>[2]</w:t>
      </w:r>
      <w:r w:rsidR="00E35CF4">
        <w:rPr>
          <w:lang w:val="en-US"/>
        </w:rPr>
        <w:tab/>
        <w:t>A. B</w:t>
      </w:r>
      <w:r w:rsidR="00854ED7">
        <w:rPr>
          <w:lang w:val="en-US"/>
        </w:rPr>
        <w:t xml:space="preserve">. </w:t>
      </w:r>
      <w:proofErr w:type="spellStart"/>
      <w:r w:rsidR="009E1278">
        <w:rPr>
          <w:lang w:val="en-US"/>
        </w:rPr>
        <w:t>FamilyName</w:t>
      </w:r>
      <w:proofErr w:type="spellEnd"/>
      <w:r w:rsidR="00854ED7">
        <w:rPr>
          <w:lang w:val="en-US"/>
        </w:rPr>
        <w:t xml:space="preserve">, “Title of Paper”, </w:t>
      </w:r>
      <w:r w:rsidR="00854ED7" w:rsidRPr="00E35CF4">
        <w:rPr>
          <w:i/>
          <w:lang w:val="en-US"/>
        </w:rPr>
        <w:t>Abbreviated Title of Journal</w:t>
      </w:r>
      <w:r w:rsidR="00854ED7">
        <w:rPr>
          <w:lang w:val="en-US"/>
        </w:rPr>
        <w:t>, vol. xx, no. xx, pp. xxx-xxx, Abbreviated month, Year.</w:t>
      </w:r>
    </w:p>
    <w:p w14:paraId="42FAACB9" w14:textId="77777777" w:rsidR="001D1B7B" w:rsidRPr="00276CEA" w:rsidRDefault="001D1B7B" w:rsidP="00854ED7">
      <w:pPr>
        <w:pStyle w:val="ReferencesAcknowledgements"/>
        <w:spacing w:after="120" w:line="240" w:lineRule="auto"/>
        <w:ind w:left="533" w:hanging="533"/>
        <w:rPr>
          <w:lang w:val="en-US"/>
        </w:rPr>
      </w:pPr>
      <w:r w:rsidRPr="00276CEA">
        <w:rPr>
          <w:lang w:val="en-US"/>
        </w:rPr>
        <w:t>[</w:t>
      </w:r>
      <w:r>
        <w:rPr>
          <w:lang w:val="en-US"/>
        </w:rPr>
        <w:t>3</w:t>
      </w:r>
      <w:r w:rsidR="00E35CF4">
        <w:rPr>
          <w:lang w:val="en-US"/>
        </w:rPr>
        <w:t>]</w:t>
      </w:r>
      <w:r w:rsidR="00E35CF4">
        <w:rPr>
          <w:lang w:val="en-US"/>
        </w:rPr>
        <w:tab/>
        <w:t xml:space="preserve">A. B. </w:t>
      </w:r>
      <w:proofErr w:type="spellStart"/>
      <w:r w:rsidR="009E1278">
        <w:rPr>
          <w:lang w:val="en-US"/>
        </w:rPr>
        <w:t>FamilyName</w:t>
      </w:r>
      <w:proofErr w:type="spellEnd"/>
      <w:r w:rsidR="00E35CF4">
        <w:rPr>
          <w:lang w:val="en-US"/>
        </w:rPr>
        <w:t>, “Title of Report”, Name of Company, City or Country of Company, Report Reference Number, Year.</w:t>
      </w:r>
    </w:p>
    <w:p w14:paraId="25C0FCEA" w14:textId="77777777" w:rsidR="001D1B7B" w:rsidRPr="00276CEA" w:rsidRDefault="009E1278" w:rsidP="00854ED7">
      <w:pPr>
        <w:pStyle w:val="ReferencesAcknowledgements"/>
        <w:spacing w:after="120" w:line="240" w:lineRule="auto"/>
        <w:ind w:left="533" w:hanging="533"/>
        <w:rPr>
          <w:lang w:val="en-US"/>
        </w:rPr>
      </w:pPr>
      <w:r>
        <w:rPr>
          <w:lang w:val="en-US"/>
        </w:rPr>
        <w:t>[4</w:t>
      </w:r>
      <w:r w:rsidR="00E35CF4">
        <w:rPr>
          <w:lang w:val="en-US"/>
        </w:rPr>
        <w:t>]</w:t>
      </w:r>
      <w:r w:rsidR="00E35CF4">
        <w:rPr>
          <w:lang w:val="en-US"/>
        </w:rPr>
        <w:tab/>
        <w:t xml:space="preserve">A. B. </w:t>
      </w:r>
      <w:proofErr w:type="spellStart"/>
      <w:r>
        <w:rPr>
          <w:lang w:val="en-US"/>
        </w:rPr>
        <w:t>FamilyName</w:t>
      </w:r>
      <w:proofErr w:type="spellEnd"/>
      <w:r w:rsidR="00E35CF4">
        <w:rPr>
          <w:lang w:val="en-US"/>
        </w:rPr>
        <w:t xml:space="preserve">, “Title of Paper”, </w:t>
      </w:r>
      <w:r w:rsidR="00E35CF4" w:rsidRPr="00E35CF4">
        <w:rPr>
          <w:i/>
          <w:lang w:val="en-US"/>
        </w:rPr>
        <w:t>Abbreviated Name of Conference</w:t>
      </w:r>
      <w:r w:rsidR="00E35CF4">
        <w:rPr>
          <w:lang w:val="en-US"/>
        </w:rPr>
        <w:t>, City of Conference, Year, pp. xxx-xxx.</w:t>
      </w:r>
    </w:p>
    <w:p w14:paraId="77B37053" w14:textId="77777777" w:rsidR="00E35CF4" w:rsidRDefault="009E1278" w:rsidP="00E35CF4">
      <w:pPr>
        <w:pStyle w:val="ReferencesAcknowledgements"/>
        <w:spacing w:after="120" w:line="240" w:lineRule="auto"/>
        <w:ind w:left="533" w:hanging="533"/>
        <w:rPr>
          <w:lang w:val="en-US"/>
        </w:rPr>
      </w:pPr>
      <w:r>
        <w:rPr>
          <w:lang w:val="en-US"/>
        </w:rPr>
        <w:t>[5</w:t>
      </w:r>
      <w:r w:rsidR="00E35CF4">
        <w:rPr>
          <w:lang w:val="en-US"/>
        </w:rPr>
        <w:t>]</w:t>
      </w:r>
      <w:r w:rsidR="00E35CF4">
        <w:rPr>
          <w:lang w:val="en-US"/>
        </w:rPr>
        <w:tab/>
      </w:r>
      <w:r w:rsidR="00E35CF4" w:rsidRPr="00E35CF4">
        <w:rPr>
          <w:i/>
          <w:lang w:val="en-US"/>
        </w:rPr>
        <w:t>Name of Manual/Handbook</w:t>
      </w:r>
      <w:r w:rsidR="00E35CF4">
        <w:rPr>
          <w:lang w:val="en-US"/>
        </w:rPr>
        <w:t xml:space="preserve">, </w:t>
      </w:r>
      <w:proofErr w:type="spellStart"/>
      <w:r w:rsidR="00E35CF4">
        <w:rPr>
          <w:lang w:val="en-US"/>
        </w:rPr>
        <w:t>x</w:t>
      </w:r>
      <w:r w:rsidR="00E35CF4" w:rsidRPr="00854ED7">
        <w:rPr>
          <w:vertAlign w:val="superscript"/>
          <w:lang w:val="en-US"/>
        </w:rPr>
        <w:t>th</w:t>
      </w:r>
      <w:proofErr w:type="spellEnd"/>
      <w:r w:rsidR="00E35CF4">
        <w:rPr>
          <w:lang w:val="en-US"/>
        </w:rPr>
        <w:t xml:space="preserve"> ed., Company Name, City or Country of Company, Year, pp. xxx-xxx.</w:t>
      </w:r>
    </w:p>
    <w:p w14:paraId="39E91FC2" w14:textId="77777777" w:rsidR="00E35CF4" w:rsidRPr="00276CEA" w:rsidRDefault="009E1278" w:rsidP="00E35CF4">
      <w:pPr>
        <w:pStyle w:val="ReferencesAcknowledgements"/>
        <w:spacing w:after="120" w:line="240" w:lineRule="auto"/>
        <w:ind w:left="533" w:hanging="533"/>
        <w:rPr>
          <w:lang w:val="en-US"/>
        </w:rPr>
      </w:pPr>
      <w:r>
        <w:rPr>
          <w:lang w:val="en-US"/>
        </w:rPr>
        <w:t>[6</w:t>
      </w:r>
      <w:r w:rsidR="00E35CF4" w:rsidRPr="00276CEA">
        <w:rPr>
          <w:lang w:val="en-US"/>
        </w:rPr>
        <w:t>]</w:t>
      </w:r>
      <w:r w:rsidR="00E35CF4" w:rsidRPr="00276CEA">
        <w:rPr>
          <w:lang w:val="en-US"/>
        </w:rPr>
        <w:tab/>
      </w:r>
      <w:r w:rsidR="00E35CF4" w:rsidRPr="00E35CF4">
        <w:rPr>
          <w:i/>
          <w:lang w:val="en-US"/>
        </w:rPr>
        <w:t>Title of Standard</w:t>
      </w:r>
      <w:r w:rsidR="00E35CF4">
        <w:rPr>
          <w:lang w:val="en-US"/>
        </w:rPr>
        <w:t>, Standard Number, Date</w:t>
      </w:r>
    </w:p>
    <w:p w14:paraId="3F7415D7" w14:textId="77777777" w:rsidR="008E5379" w:rsidRPr="008E5379" w:rsidRDefault="009E1278" w:rsidP="008E5379">
      <w:pPr>
        <w:pStyle w:val="ReferencesAcknowledgements"/>
        <w:spacing w:after="120" w:line="240" w:lineRule="auto"/>
        <w:ind w:left="533" w:hanging="533"/>
        <w:rPr>
          <w:i/>
          <w:lang w:val="en-US"/>
        </w:rPr>
      </w:pPr>
      <w:r>
        <w:rPr>
          <w:lang w:val="en-US"/>
        </w:rPr>
        <w:t>[7</w:t>
      </w:r>
      <w:r w:rsidR="00E35CF4" w:rsidRPr="00276CEA">
        <w:rPr>
          <w:lang w:val="en-US"/>
        </w:rPr>
        <w:t>]</w:t>
      </w:r>
      <w:r w:rsidR="00E35CF4">
        <w:rPr>
          <w:lang w:val="en-US"/>
        </w:rPr>
        <w:tab/>
      </w:r>
      <w:r>
        <w:rPr>
          <w:lang w:val="en-US"/>
        </w:rPr>
        <w:t xml:space="preserve">Name of the invention, by A. B. </w:t>
      </w:r>
      <w:proofErr w:type="spellStart"/>
      <w:r>
        <w:rPr>
          <w:lang w:val="en-US"/>
        </w:rPr>
        <w:t>FamilyName</w:t>
      </w:r>
      <w:proofErr w:type="spellEnd"/>
      <w:r>
        <w:rPr>
          <w:lang w:val="en-US"/>
        </w:rPr>
        <w:t xml:space="preserve">, Date, </w:t>
      </w:r>
      <w:r w:rsidRPr="009E1278">
        <w:rPr>
          <w:i/>
          <w:lang w:val="en-US"/>
        </w:rPr>
        <w:t>Patent Number</w:t>
      </w:r>
    </w:p>
    <w:p w14:paraId="6376B411" w14:textId="77777777" w:rsidR="008E5379" w:rsidRDefault="008E5379" w:rsidP="008E5379">
      <w:pPr>
        <w:pStyle w:val="ReferencesAcknowledgements"/>
        <w:spacing w:after="120" w:line="240" w:lineRule="auto"/>
        <w:ind w:left="533" w:hanging="533"/>
        <w:rPr>
          <w:i/>
          <w:lang w:val="en-US"/>
        </w:rPr>
      </w:pPr>
      <w:r>
        <w:rPr>
          <w:lang w:val="en-US"/>
        </w:rPr>
        <w:t>[8</w:t>
      </w:r>
      <w:r w:rsidRPr="00276CEA">
        <w:rPr>
          <w:lang w:val="en-US"/>
        </w:rPr>
        <w:t>]</w:t>
      </w:r>
      <w:r>
        <w:rPr>
          <w:lang w:val="en-US"/>
        </w:rPr>
        <w:tab/>
      </w:r>
      <w:r w:rsidRPr="008E5379">
        <w:rPr>
          <w:i/>
          <w:lang w:val="en-US"/>
        </w:rPr>
        <w:t>Website/Page Title</w:t>
      </w:r>
      <w:r>
        <w:rPr>
          <w:lang w:val="en-US"/>
        </w:rPr>
        <w:t>, Date of Access, &lt;URL in full&gt;</w:t>
      </w:r>
    </w:p>
    <w:p w14:paraId="5BE6DDA5" w14:textId="77777777" w:rsidR="009E1278" w:rsidRDefault="009E1278" w:rsidP="00E35CF4">
      <w:pPr>
        <w:pStyle w:val="ReferencesAcknowledgements"/>
        <w:spacing w:after="120" w:line="240" w:lineRule="auto"/>
        <w:ind w:left="533" w:hanging="533"/>
        <w:rPr>
          <w:lang w:val="en-US"/>
        </w:rPr>
      </w:pPr>
    </w:p>
    <w:p w14:paraId="42D1EB3E" w14:textId="77777777" w:rsidR="009E1278" w:rsidRDefault="009E1278" w:rsidP="009E1278">
      <w:pPr>
        <w:pStyle w:val="ReferencesAcknowledgements"/>
        <w:ind w:left="0" w:firstLine="0"/>
        <w:jc w:val="both"/>
        <w:rPr>
          <w:lang w:val="en-US"/>
        </w:rPr>
      </w:pPr>
      <w:r>
        <w:rPr>
          <w:lang w:val="en-US"/>
        </w:rPr>
        <w:t xml:space="preserve">For two authors please use “A. B. </w:t>
      </w:r>
      <w:proofErr w:type="spellStart"/>
      <w:r>
        <w:rPr>
          <w:lang w:val="en-US"/>
        </w:rPr>
        <w:t>FamilyName</w:t>
      </w:r>
      <w:proofErr w:type="spellEnd"/>
      <w:r>
        <w:rPr>
          <w:lang w:val="en-US"/>
        </w:rPr>
        <w:t xml:space="preserve"> and C. D. </w:t>
      </w:r>
      <w:proofErr w:type="spellStart"/>
      <w:r>
        <w:rPr>
          <w:lang w:val="en-US"/>
        </w:rPr>
        <w:t>FamilyName</w:t>
      </w:r>
      <w:proofErr w:type="spellEnd"/>
      <w:r>
        <w:rPr>
          <w:lang w:val="en-US"/>
        </w:rPr>
        <w:t xml:space="preserve">”. For three authors please use “A. B. </w:t>
      </w:r>
      <w:proofErr w:type="spellStart"/>
      <w:r>
        <w:rPr>
          <w:lang w:val="en-US"/>
        </w:rPr>
        <w:t>FamilyName</w:t>
      </w:r>
      <w:proofErr w:type="spellEnd"/>
      <w:r>
        <w:rPr>
          <w:lang w:val="en-US"/>
        </w:rPr>
        <w:t xml:space="preserve">, C. D. </w:t>
      </w:r>
      <w:proofErr w:type="spellStart"/>
      <w:r>
        <w:rPr>
          <w:lang w:val="en-US"/>
        </w:rPr>
        <w:t>FamilyName</w:t>
      </w:r>
      <w:proofErr w:type="spellEnd"/>
      <w:r>
        <w:rPr>
          <w:lang w:val="en-US"/>
        </w:rPr>
        <w:t xml:space="preserve">, and E. F. </w:t>
      </w:r>
      <w:proofErr w:type="spellStart"/>
      <w:r>
        <w:rPr>
          <w:lang w:val="en-US"/>
        </w:rPr>
        <w:t>FamilyName</w:t>
      </w:r>
      <w:proofErr w:type="spellEnd"/>
      <w:r>
        <w:rPr>
          <w:lang w:val="en-US"/>
        </w:rPr>
        <w:t xml:space="preserve">”. For more than 3 authors please use “A. B. </w:t>
      </w:r>
      <w:proofErr w:type="spellStart"/>
      <w:r>
        <w:rPr>
          <w:lang w:val="en-US"/>
        </w:rPr>
        <w:t>FamilyName</w:t>
      </w:r>
      <w:proofErr w:type="spellEnd"/>
      <w:r>
        <w:rPr>
          <w:lang w:val="en-US"/>
        </w:rPr>
        <w:t xml:space="preserve"> et al.”.</w:t>
      </w:r>
    </w:p>
    <w:p w14:paraId="0A3A7D5F" w14:textId="77777777" w:rsidR="009E1278" w:rsidRDefault="009E1278" w:rsidP="009E1278">
      <w:pPr>
        <w:pStyle w:val="ReferencesAcknowledgements"/>
        <w:ind w:left="0" w:firstLine="0"/>
        <w:jc w:val="both"/>
        <w:rPr>
          <w:lang w:val="en-US"/>
        </w:rPr>
      </w:pPr>
      <w:r>
        <w:rPr>
          <w:lang w:val="en-US"/>
        </w:rPr>
        <w:t xml:space="preserve">[1] is the preferred format for books. [2] is the preferred format for periodicals and journals. [3] is the preferred format for reports. [4] is the preferred format for </w:t>
      </w:r>
      <w:r w:rsidR="001B208B">
        <w:rPr>
          <w:lang w:val="en-US"/>
        </w:rPr>
        <w:t>conference publications. [5] is the preferred format for manuals and handbooks. [6] is the preferred format for standards documents. [7] is the preferred format for patents.</w:t>
      </w:r>
      <w:r w:rsidR="008E5379">
        <w:rPr>
          <w:lang w:val="en-US"/>
        </w:rPr>
        <w:t xml:space="preserve"> [8] is the preferred format for websites.</w:t>
      </w:r>
    </w:p>
    <w:p w14:paraId="44D0B6A5" w14:textId="77777777" w:rsidR="001D1B7B" w:rsidRPr="00276CEA" w:rsidRDefault="001D1B7B" w:rsidP="00854ED7">
      <w:pPr>
        <w:pStyle w:val="ReferencesAcknowledgements"/>
        <w:spacing w:after="120" w:line="240" w:lineRule="auto"/>
        <w:ind w:left="533" w:hanging="533"/>
        <w:rPr>
          <w:lang w:val="en-US"/>
        </w:rPr>
      </w:pPr>
    </w:p>
    <w:p w14:paraId="15FBA1AC" w14:textId="77777777" w:rsidR="00854ED7" w:rsidRPr="00276CEA" w:rsidRDefault="00854ED7">
      <w:pPr>
        <w:pStyle w:val="ReferencesAcknowledgements"/>
        <w:spacing w:after="120" w:line="240" w:lineRule="auto"/>
        <w:ind w:left="533" w:hanging="533"/>
        <w:rPr>
          <w:lang w:val="en-US"/>
        </w:rPr>
      </w:pPr>
    </w:p>
    <w:sectPr w:rsidR="00854ED7" w:rsidRPr="00276CEA" w:rsidSect="00FC37A9">
      <w:type w:val="continuous"/>
      <w:pgSz w:w="11907" w:h="16840" w:code="9"/>
      <w:pgMar w:top="1440" w:right="1440" w:bottom="1440" w:left="1440" w:header="703" w:footer="782" w:gutter="0"/>
      <w:cols w:space="28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9EF15" w14:textId="77777777" w:rsidR="00A47ABB" w:rsidRDefault="00A47ABB">
      <w:r>
        <w:separator/>
      </w:r>
    </w:p>
    <w:p w14:paraId="40A5DA7C" w14:textId="77777777" w:rsidR="00A47ABB" w:rsidRDefault="00A47ABB"/>
    <w:p w14:paraId="35BBA96E" w14:textId="77777777" w:rsidR="00A47ABB" w:rsidRDefault="00A47ABB"/>
  </w:endnote>
  <w:endnote w:type="continuationSeparator" w:id="0">
    <w:p w14:paraId="7B5FA764" w14:textId="77777777" w:rsidR="00A47ABB" w:rsidRDefault="00A47ABB">
      <w:r>
        <w:continuationSeparator/>
      </w:r>
    </w:p>
    <w:p w14:paraId="1FA59DA4" w14:textId="77777777" w:rsidR="00A47ABB" w:rsidRDefault="00A47ABB"/>
    <w:p w14:paraId="2F9D6F3A" w14:textId="77777777" w:rsidR="00A47ABB" w:rsidRDefault="00A47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61321" w14:textId="77777777" w:rsidR="00A47ABB" w:rsidRDefault="00A47ABB">
      <w:r>
        <w:separator/>
      </w:r>
    </w:p>
    <w:p w14:paraId="59C8DC69" w14:textId="77777777" w:rsidR="00A47ABB" w:rsidRDefault="00A47ABB"/>
    <w:p w14:paraId="09BC9911" w14:textId="77777777" w:rsidR="00A47ABB" w:rsidRDefault="00A47ABB"/>
  </w:footnote>
  <w:footnote w:type="continuationSeparator" w:id="0">
    <w:p w14:paraId="2348CA63" w14:textId="77777777" w:rsidR="00A47ABB" w:rsidRDefault="00A47ABB">
      <w:r>
        <w:continuationSeparator/>
      </w:r>
    </w:p>
    <w:p w14:paraId="3A890E0F" w14:textId="77777777" w:rsidR="00A47ABB" w:rsidRDefault="00A47ABB"/>
    <w:p w14:paraId="36ED23FA" w14:textId="77777777" w:rsidR="00A47ABB" w:rsidRDefault="00A47A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720A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A0E8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B877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3CC0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D486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C063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9803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685E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5448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EA75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2"/>
    <w:lvl w:ilvl="0">
      <w:start w:val="3"/>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634397D"/>
    <w:multiLevelType w:val="hybridMultilevel"/>
    <w:tmpl w:val="43B869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4C6E82"/>
    <w:multiLevelType w:val="hybridMultilevel"/>
    <w:tmpl w:val="D490102E"/>
    <w:lvl w:ilvl="0" w:tplc="E488C9F2">
      <w:start w:val="1"/>
      <w:numFmt w:val="upp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3" w15:restartNumberingAfterBreak="0">
    <w:nsid w:val="0B282F06"/>
    <w:multiLevelType w:val="hybridMultilevel"/>
    <w:tmpl w:val="5FAC9E7A"/>
    <w:lvl w:ilvl="0" w:tplc="90C8D62A">
      <w:start w:val="1"/>
      <w:numFmt w:val="bullet"/>
      <w:lvlText w:val=""/>
      <w:lvlJc w:val="left"/>
      <w:pPr>
        <w:tabs>
          <w:tab w:val="num" w:pos="1176"/>
        </w:tabs>
        <w:ind w:left="1176"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20294D"/>
    <w:multiLevelType w:val="hybridMultilevel"/>
    <w:tmpl w:val="47A28926"/>
    <w:lvl w:ilvl="0" w:tplc="C4C2F83C">
      <w:start w:val="1"/>
      <w:numFmt w:val="bullet"/>
      <w:lvlText w:val=""/>
      <w:lvlJc w:val="left"/>
      <w:pPr>
        <w:ind w:left="108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14AE1C72"/>
    <w:multiLevelType w:val="hybridMultilevel"/>
    <w:tmpl w:val="007AC92A"/>
    <w:lvl w:ilvl="0" w:tplc="C4C2F83C">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6" w15:restartNumberingAfterBreak="0">
    <w:nsid w:val="1519065F"/>
    <w:multiLevelType w:val="hybridMultilevel"/>
    <w:tmpl w:val="1A3E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330506"/>
    <w:multiLevelType w:val="hybridMultilevel"/>
    <w:tmpl w:val="08061080"/>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8" w15:restartNumberingAfterBreak="0">
    <w:nsid w:val="29765001"/>
    <w:multiLevelType w:val="hybridMultilevel"/>
    <w:tmpl w:val="1E32CC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6B2324"/>
    <w:multiLevelType w:val="multilevel"/>
    <w:tmpl w:val="29AC2036"/>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5A83BDC"/>
    <w:multiLevelType w:val="hybridMultilevel"/>
    <w:tmpl w:val="982EBF10"/>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1" w15:restartNumberingAfterBreak="0">
    <w:nsid w:val="3A020B86"/>
    <w:multiLevelType w:val="hybridMultilevel"/>
    <w:tmpl w:val="45E00E08"/>
    <w:lvl w:ilvl="0" w:tplc="CEA8900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5B54CB5"/>
    <w:multiLevelType w:val="singleLevel"/>
    <w:tmpl w:val="06367EC4"/>
    <w:lvl w:ilvl="0">
      <w:start w:val="1"/>
      <w:numFmt w:val="decimal"/>
      <w:lvlText w:val="[%1]"/>
      <w:lvlJc w:val="left"/>
      <w:pPr>
        <w:tabs>
          <w:tab w:val="num" w:pos="360"/>
        </w:tabs>
        <w:ind w:left="360" w:hanging="360"/>
      </w:pPr>
    </w:lvl>
  </w:abstractNum>
  <w:abstractNum w:abstractNumId="23" w15:restartNumberingAfterBreak="0">
    <w:nsid w:val="609217AC"/>
    <w:multiLevelType w:val="hybridMultilevel"/>
    <w:tmpl w:val="920681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1C5AD0"/>
    <w:multiLevelType w:val="hybridMultilevel"/>
    <w:tmpl w:val="B75E1790"/>
    <w:lvl w:ilvl="0" w:tplc="883839AA">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6AEC2C31"/>
    <w:multiLevelType w:val="hybridMultilevel"/>
    <w:tmpl w:val="296EEE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C13E6E"/>
    <w:multiLevelType w:val="hybridMultilevel"/>
    <w:tmpl w:val="62A600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341204475">
    <w:abstractNumId w:val="17"/>
  </w:num>
  <w:num w:numId="2" w16cid:durableId="979578166">
    <w:abstractNumId w:val="20"/>
  </w:num>
  <w:num w:numId="3" w16cid:durableId="1638535978">
    <w:abstractNumId w:val="25"/>
  </w:num>
  <w:num w:numId="4" w16cid:durableId="1134441455">
    <w:abstractNumId w:val="23"/>
  </w:num>
  <w:num w:numId="5" w16cid:durableId="1658266358">
    <w:abstractNumId w:val="26"/>
  </w:num>
  <w:num w:numId="6" w16cid:durableId="553466930">
    <w:abstractNumId w:val="10"/>
  </w:num>
  <w:num w:numId="7" w16cid:durableId="1522469691">
    <w:abstractNumId w:val="13"/>
  </w:num>
  <w:num w:numId="8" w16cid:durableId="767773604">
    <w:abstractNumId w:val="24"/>
  </w:num>
  <w:num w:numId="9" w16cid:durableId="711736125">
    <w:abstractNumId w:val="11"/>
  </w:num>
  <w:num w:numId="10" w16cid:durableId="659844290">
    <w:abstractNumId w:val="21"/>
  </w:num>
  <w:num w:numId="11" w16cid:durableId="2058551695">
    <w:abstractNumId w:val="18"/>
  </w:num>
  <w:num w:numId="12" w16cid:durableId="974796568">
    <w:abstractNumId w:val="9"/>
  </w:num>
  <w:num w:numId="13" w16cid:durableId="1681196782">
    <w:abstractNumId w:val="7"/>
  </w:num>
  <w:num w:numId="14" w16cid:durableId="1460107541">
    <w:abstractNumId w:val="6"/>
  </w:num>
  <w:num w:numId="15" w16cid:durableId="1061368570">
    <w:abstractNumId w:val="5"/>
  </w:num>
  <w:num w:numId="16" w16cid:durableId="1074819385">
    <w:abstractNumId w:val="4"/>
  </w:num>
  <w:num w:numId="17" w16cid:durableId="1318263858">
    <w:abstractNumId w:val="8"/>
  </w:num>
  <w:num w:numId="18" w16cid:durableId="1181629369">
    <w:abstractNumId w:val="3"/>
  </w:num>
  <w:num w:numId="19" w16cid:durableId="166870660">
    <w:abstractNumId w:val="2"/>
  </w:num>
  <w:num w:numId="20" w16cid:durableId="558368443">
    <w:abstractNumId w:val="1"/>
  </w:num>
  <w:num w:numId="21" w16cid:durableId="1657420993">
    <w:abstractNumId w:val="0"/>
  </w:num>
  <w:num w:numId="22" w16cid:durableId="1407075294">
    <w:abstractNumId w:val="12"/>
  </w:num>
  <w:num w:numId="23" w16cid:durableId="133648280">
    <w:abstractNumId w:val="22"/>
  </w:num>
  <w:num w:numId="24" w16cid:durableId="163597597">
    <w:abstractNumId w:val="19"/>
  </w:num>
  <w:num w:numId="25" w16cid:durableId="299846355">
    <w:abstractNumId w:val="15"/>
  </w:num>
  <w:num w:numId="26" w16cid:durableId="632563882">
    <w:abstractNumId w:val="14"/>
  </w:num>
  <w:num w:numId="27" w16cid:durableId="823857367">
    <w:abstractNumId w:val="16"/>
  </w:num>
  <w:num w:numId="28" w16cid:durableId="493096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C4A"/>
    <w:rsid w:val="00000981"/>
    <w:rsid w:val="00004C41"/>
    <w:rsid w:val="00005675"/>
    <w:rsid w:val="0001202E"/>
    <w:rsid w:val="000140D0"/>
    <w:rsid w:val="00015662"/>
    <w:rsid w:val="000204CD"/>
    <w:rsid w:val="00023D45"/>
    <w:rsid w:val="00024621"/>
    <w:rsid w:val="00024861"/>
    <w:rsid w:val="00031749"/>
    <w:rsid w:val="00037D02"/>
    <w:rsid w:val="0005028F"/>
    <w:rsid w:val="00052296"/>
    <w:rsid w:val="00052799"/>
    <w:rsid w:val="0005283B"/>
    <w:rsid w:val="00052BFF"/>
    <w:rsid w:val="0005680D"/>
    <w:rsid w:val="00061C2A"/>
    <w:rsid w:val="00062D4E"/>
    <w:rsid w:val="00073723"/>
    <w:rsid w:val="000741BA"/>
    <w:rsid w:val="00074461"/>
    <w:rsid w:val="00076875"/>
    <w:rsid w:val="00077630"/>
    <w:rsid w:val="000808B3"/>
    <w:rsid w:val="000A1820"/>
    <w:rsid w:val="000A772D"/>
    <w:rsid w:val="000B4BC1"/>
    <w:rsid w:val="000B760E"/>
    <w:rsid w:val="000C049D"/>
    <w:rsid w:val="000C2114"/>
    <w:rsid w:val="000D6DC6"/>
    <w:rsid w:val="000E319F"/>
    <w:rsid w:val="000E4CBD"/>
    <w:rsid w:val="000F02E4"/>
    <w:rsid w:val="000F1E9A"/>
    <w:rsid w:val="001002A0"/>
    <w:rsid w:val="00101857"/>
    <w:rsid w:val="00102855"/>
    <w:rsid w:val="00110BA0"/>
    <w:rsid w:val="0011143E"/>
    <w:rsid w:val="00115DF2"/>
    <w:rsid w:val="00120838"/>
    <w:rsid w:val="00125B22"/>
    <w:rsid w:val="00134038"/>
    <w:rsid w:val="001370DC"/>
    <w:rsid w:val="00142EBB"/>
    <w:rsid w:val="001433DE"/>
    <w:rsid w:val="001441BC"/>
    <w:rsid w:val="00147F9E"/>
    <w:rsid w:val="001502E1"/>
    <w:rsid w:val="00150E1B"/>
    <w:rsid w:val="001603DC"/>
    <w:rsid w:val="001666A5"/>
    <w:rsid w:val="00172121"/>
    <w:rsid w:val="00172189"/>
    <w:rsid w:val="001765C2"/>
    <w:rsid w:val="0018428A"/>
    <w:rsid w:val="00184CDA"/>
    <w:rsid w:val="00195060"/>
    <w:rsid w:val="00195A42"/>
    <w:rsid w:val="001A0C4A"/>
    <w:rsid w:val="001A0CAD"/>
    <w:rsid w:val="001A293F"/>
    <w:rsid w:val="001A39A1"/>
    <w:rsid w:val="001A401A"/>
    <w:rsid w:val="001B208B"/>
    <w:rsid w:val="001B55DD"/>
    <w:rsid w:val="001B6475"/>
    <w:rsid w:val="001B779A"/>
    <w:rsid w:val="001B7DA0"/>
    <w:rsid w:val="001C757F"/>
    <w:rsid w:val="001D1B7B"/>
    <w:rsid w:val="001D505F"/>
    <w:rsid w:val="001D5D08"/>
    <w:rsid w:val="001E6F93"/>
    <w:rsid w:val="001E7CE1"/>
    <w:rsid w:val="001E7F89"/>
    <w:rsid w:val="001F14B5"/>
    <w:rsid w:val="001F3EA6"/>
    <w:rsid w:val="001F462D"/>
    <w:rsid w:val="001F4720"/>
    <w:rsid w:val="001F5D28"/>
    <w:rsid w:val="001F77AB"/>
    <w:rsid w:val="002023D2"/>
    <w:rsid w:val="0020548E"/>
    <w:rsid w:val="00210B1D"/>
    <w:rsid w:val="00211A2C"/>
    <w:rsid w:val="00212E29"/>
    <w:rsid w:val="002132B7"/>
    <w:rsid w:val="00226B1B"/>
    <w:rsid w:val="00227BF4"/>
    <w:rsid w:val="002329DD"/>
    <w:rsid w:val="0023471C"/>
    <w:rsid w:val="00237CCE"/>
    <w:rsid w:val="00247B27"/>
    <w:rsid w:val="0025125D"/>
    <w:rsid w:val="00254448"/>
    <w:rsid w:val="00254BCB"/>
    <w:rsid w:val="00255DB6"/>
    <w:rsid w:val="002607AF"/>
    <w:rsid w:val="00261079"/>
    <w:rsid w:val="00263413"/>
    <w:rsid w:val="0026518A"/>
    <w:rsid w:val="00272A58"/>
    <w:rsid w:val="00274AC7"/>
    <w:rsid w:val="00274F19"/>
    <w:rsid w:val="00276CEA"/>
    <w:rsid w:val="00280EA7"/>
    <w:rsid w:val="00280FCD"/>
    <w:rsid w:val="0029481F"/>
    <w:rsid w:val="00297448"/>
    <w:rsid w:val="002A4A34"/>
    <w:rsid w:val="002A62A4"/>
    <w:rsid w:val="002B36D4"/>
    <w:rsid w:val="002C1077"/>
    <w:rsid w:val="002C15A9"/>
    <w:rsid w:val="002C3320"/>
    <w:rsid w:val="002C5101"/>
    <w:rsid w:val="002D6E40"/>
    <w:rsid w:val="002E129B"/>
    <w:rsid w:val="002E12B2"/>
    <w:rsid w:val="002E2FB2"/>
    <w:rsid w:val="002E4A65"/>
    <w:rsid w:val="002F00B2"/>
    <w:rsid w:val="002F2464"/>
    <w:rsid w:val="002F278B"/>
    <w:rsid w:val="00305CE5"/>
    <w:rsid w:val="00306447"/>
    <w:rsid w:val="00310C51"/>
    <w:rsid w:val="00323D22"/>
    <w:rsid w:val="003262FB"/>
    <w:rsid w:val="00327B5C"/>
    <w:rsid w:val="003317B6"/>
    <w:rsid w:val="00335533"/>
    <w:rsid w:val="003423CD"/>
    <w:rsid w:val="00346CB7"/>
    <w:rsid w:val="00351669"/>
    <w:rsid w:val="00354845"/>
    <w:rsid w:val="00356324"/>
    <w:rsid w:val="00362CF1"/>
    <w:rsid w:val="0036540B"/>
    <w:rsid w:val="00373BD0"/>
    <w:rsid w:val="00375868"/>
    <w:rsid w:val="003811B2"/>
    <w:rsid w:val="003903BE"/>
    <w:rsid w:val="00390FFE"/>
    <w:rsid w:val="003959F4"/>
    <w:rsid w:val="00397C0F"/>
    <w:rsid w:val="003A73E8"/>
    <w:rsid w:val="003B01B7"/>
    <w:rsid w:val="003B305A"/>
    <w:rsid w:val="003B3EF0"/>
    <w:rsid w:val="003C798D"/>
    <w:rsid w:val="003C7E13"/>
    <w:rsid w:val="003D1903"/>
    <w:rsid w:val="003E51A1"/>
    <w:rsid w:val="003F02CE"/>
    <w:rsid w:val="003F20C7"/>
    <w:rsid w:val="003F7238"/>
    <w:rsid w:val="00401608"/>
    <w:rsid w:val="00403498"/>
    <w:rsid w:val="00407A19"/>
    <w:rsid w:val="00412BD1"/>
    <w:rsid w:val="00414A55"/>
    <w:rsid w:val="004176F4"/>
    <w:rsid w:val="004209BF"/>
    <w:rsid w:val="00423AD1"/>
    <w:rsid w:val="0043103B"/>
    <w:rsid w:val="0043478B"/>
    <w:rsid w:val="00437EBA"/>
    <w:rsid w:val="00440B82"/>
    <w:rsid w:val="00455956"/>
    <w:rsid w:val="00463051"/>
    <w:rsid w:val="0046440B"/>
    <w:rsid w:val="0046457B"/>
    <w:rsid w:val="00465383"/>
    <w:rsid w:val="004735B4"/>
    <w:rsid w:val="00473625"/>
    <w:rsid w:val="004737C4"/>
    <w:rsid w:val="004776BF"/>
    <w:rsid w:val="00482F13"/>
    <w:rsid w:val="00483193"/>
    <w:rsid w:val="00483437"/>
    <w:rsid w:val="004850D8"/>
    <w:rsid w:val="00487848"/>
    <w:rsid w:val="0049353D"/>
    <w:rsid w:val="004A0AE6"/>
    <w:rsid w:val="004A7E41"/>
    <w:rsid w:val="004B2B21"/>
    <w:rsid w:val="004B33CC"/>
    <w:rsid w:val="004B6249"/>
    <w:rsid w:val="004C3158"/>
    <w:rsid w:val="004D01ED"/>
    <w:rsid w:val="004D16BE"/>
    <w:rsid w:val="004D5DB9"/>
    <w:rsid w:val="004D75EE"/>
    <w:rsid w:val="004E0ECA"/>
    <w:rsid w:val="004F095E"/>
    <w:rsid w:val="004F0D9F"/>
    <w:rsid w:val="004F1B49"/>
    <w:rsid w:val="004F1EE6"/>
    <w:rsid w:val="004F271E"/>
    <w:rsid w:val="004F6FC9"/>
    <w:rsid w:val="00512370"/>
    <w:rsid w:val="00512748"/>
    <w:rsid w:val="00516019"/>
    <w:rsid w:val="005162F3"/>
    <w:rsid w:val="00516BC1"/>
    <w:rsid w:val="0052363F"/>
    <w:rsid w:val="00531FB9"/>
    <w:rsid w:val="005329F1"/>
    <w:rsid w:val="005434CC"/>
    <w:rsid w:val="00550A5B"/>
    <w:rsid w:val="00551FA6"/>
    <w:rsid w:val="00553E8F"/>
    <w:rsid w:val="00554600"/>
    <w:rsid w:val="00555CE1"/>
    <w:rsid w:val="00564895"/>
    <w:rsid w:val="005650A5"/>
    <w:rsid w:val="00566F58"/>
    <w:rsid w:val="00570061"/>
    <w:rsid w:val="005704D7"/>
    <w:rsid w:val="00584E79"/>
    <w:rsid w:val="00596DF1"/>
    <w:rsid w:val="005A2EF9"/>
    <w:rsid w:val="005B024A"/>
    <w:rsid w:val="005B678E"/>
    <w:rsid w:val="005C1A7A"/>
    <w:rsid w:val="005C629A"/>
    <w:rsid w:val="005C7CF5"/>
    <w:rsid w:val="005D0678"/>
    <w:rsid w:val="005D269E"/>
    <w:rsid w:val="005D6711"/>
    <w:rsid w:val="005D76C5"/>
    <w:rsid w:val="005D7A30"/>
    <w:rsid w:val="005F4CD1"/>
    <w:rsid w:val="005F4EB7"/>
    <w:rsid w:val="005F4F6F"/>
    <w:rsid w:val="00612CBA"/>
    <w:rsid w:val="00617714"/>
    <w:rsid w:val="0062032C"/>
    <w:rsid w:val="00627245"/>
    <w:rsid w:val="00631A0E"/>
    <w:rsid w:val="006328BB"/>
    <w:rsid w:val="006370BE"/>
    <w:rsid w:val="00642471"/>
    <w:rsid w:val="00643950"/>
    <w:rsid w:val="00643AEB"/>
    <w:rsid w:val="00644D12"/>
    <w:rsid w:val="00647A37"/>
    <w:rsid w:val="00647DBF"/>
    <w:rsid w:val="00651311"/>
    <w:rsid w:val="00652088"/>
    <w:rsid w:val="006548A0"/>
    <w:rsid w:val="00655F39"/>
    <w:rsid w:val="0066141B"/>
    <w:rsid w:val="00661B43"/>
    <w:rsid w:val="006673BF"/>
    <w:rsid w:val="006679FF"/>
    <w:rsid w:val="006745BE"/>
    <w:rsid w:val="00677FA6"/>
    <w:rsid w:val="00686693"/>
    <w:rsid w:val="00687E6B"/>
    <w:rsid w:val="00693F09"/>
    <w:rsid w:val="00695625"/>
    <w:rsid w:val="006965C0"/>
    <w:rsid w:val="006A2C2E"/>
    <w:rsid w:val="006A53D5"/>
    <w:rsid w:val="006A6C9F"/>
    <w:rsid w:val="006B0547"/>
    <w:rsid w:val="006B56C2"/>
    <w:rsid w:val="006C0728"/>
    <w:rsid w:val="006C3939"/>
    <w:rsid w:val="006C51F6"/>
    <w:rsid w:val="006D2736"/>
    <w:rsid w:val="006E115D"/>
    <w:rsid w:val="006F0C3F"/>
    <w:rsid w:val="007063F1"/>
    <w:rsid w:val="00713347"/>
    <w:rsid w:val="0071364E"/>
    <w:rsid w:val="00713DC9"/>
    <w:rsid w:val="00714EA5"/>
    <w:rsid w:val="007227AA"/>
    <w:rsid w:val="00725271"/>
    <w:rsid w:val="007275C3"/>
    <w:rsid w:val="00730108"/>
    <w:rsid w:val="00732DC7"/>
    <w:rsid w:val="007343D0"/>
    <w:rsid w:val="0073780F"/>
    <w:rsid w:val="00743428"/>
    <w:rsid w:val="00744F4D"/>
    <w:rsid w:val="0075155D"/>
    <w:rsid w:val="00752DFF"/>
    <w:rsid w:val="007531E4"/>
    <w:rsid w:val="00755F16"/>
    <w:rsid w:val="00756D03"/>
    <w:rsid w:val="00760BD3"/>
    <w:rsid w:val="00762787"/>
    <w:rsid w:val="00762945"/>
    <w:rsid w:val="0077343E"/>
    <w:rsid w:val="00786BF3"/>
    <w:rsid w:val="00790329"/>
    <w:rsid w:val="00790B26"/>
    <w:rsid w:val="0079140D"/>
    <w:rsid w:val="007959A8"/>
    <w:rsid w:val="007B128F"/>
    <w:rsid w:val="007B3475"/>
    <w:rsid w:val="007B430A"/>
    <w:rsid w:val="007B500E"/>
    <w:rsid w:val="007B6519"/>
    <w:rsid w:val="007B729B"/>
    <w:rsid w:val="007C1BE9"/>
    <w:rsid w:val="007C5891"/>
    <w:rsid w:val="007C6B1E"/>
    <w:rsid w:val="007C7701"/>
    <w:rsid w:val="007D1051"/>
    <w:rsid w:val="007D430F"/>
    <w:rsid w:val="007D6F8C"/>
    <w:rsid w:val="007E2E69"/>
    <w:rsid w:val="007E755E"/>
    <w:rsid w:val="007E7D33"/>
    <w:rsid w:val="007F01FB"/>
    <w:rsid w:val="007F4981"/>
    <w:rsid w:val="007F6921"/>
    <w:rsid w:val="008004F8"/>
    <w:rsid w:val="00800770"/>
    <w:rsid w:val="008020F5"/>
    <w:rsid w:val="00802289"/>
    <w:rsid w:val="0080400D"/>
    <w:rsid w:val="00804370"/>
    <w:rsid w:val="00812F37"/>
    <w:rsid w:val="008147A3"/>
    <w:rsid w:val="00817727"/>
    <w:rsid w:val="00817746"/>
    <w:rsid w:val="00817F22"/>
    <w:rsid w:val="00820740"/>
    <w:rsid w:val="00820E5F"/>
    <w:rsid w:val="008235D3"/>
    <w:rsid w:val="0082393C"/>
    <w:rsid w:val="00830652"/>
    <w:rsid w:val="00830CC9"/>
    <w:rsid w:val="00830F8C"/>
    <w:rsid w:val="008314E7"/>
    <w:rsid w:val="00831E90"/>
    <w:rsid w:val="008333C1"/>
    <w:rsid w:val="0083634B"/>
    <w:rsid w:val="008424DE"/>
    <w:rsid w:val="00843319"/>
    <w:rsid w:val="00850CC2"/>
    <w:rsid w:val="00854051"/>
    <w:rsid w:val="00854ED7"/>
    <w:rsid w:val="00860307"/>
    <w:rsid w:val="008620B2"/>
    <w:rsid w:val="008629A0"/>
    <w:rsid w:val="00864115"/>
    <w:rsid w:val="00864574"/>
    <w:rsid w:val="00864E00"/>
    <w:rsid w:val="00872C33"/>
    <w:rsid w:val="00874DD7"/>
    <w:rsid w:val="00875190"/>
    <w:rsid w:val="00876B62"/>
    <w:rsid w:val="008771A9"/>
    <w:rsid w:val="00877B96"/>
    <w:rsid w:val="00882EBF"/>
    <w:rsid w:val="008850BA"/>
    <w:rsid w:val="008863E3"/>
    <w:rsid w:val="00887A2D"/>
    <w:rsid w:val="00893E58"/>
    <w:rsid w:val="00897DAB"/>
    <w:rsid w:val="008A2ABF"/>
    <w:rsid w:val="008A7667"/>
    <w:rsid w:val="008A7D0C"/>
    <w:rsid w:val="008A7E10"/>
    <w:rsid w:val="008B082F"/>
    <w:rsid w:val="008B2F79"/>
    <w:rsid w:val="008B61B8"/>
    <w:rsid w:val="008C1837"/>
    <w:rsid w:val="008C371C"/>
    <w:rsid w:val="008C6D90"/>
    <w:rsid w:val="008D0520"/>
    <w:rsid w:val="008D4556"/>
    <w:rsid w:val="008E5379"/>
    <w:rsid w:val="008E7013"/>
    <w:rsid w:val="008E7C57"/>
    <w:rsid w:val="008F116A"/>
    <w:rsid w:val="00900305"/>
    <w:rsid w:val="009139FB"/>
    <w:rsid w:val="00932BBB"/>
    <w:rsid w:val="009330D6"/>
    <w:rsid w:val="009410D8"/>
    <w:rsid w:val="00943123"/>
    <w:rsid w:val="0094318E"/>
    <w:rsid w:val="00943A73"/>
    <w:rsid w:val="0094624E"/>
    <w:rsid w:val="009473E1"/>
    <w:rsid w:val="0095283D"/>
    <w:rsid w:val="009534CB"/>
    <w:rsid w:val="00954994"/>
    <w:rsid w:val="00960A91"/>
    <w:rsid w:val="00962DD4"/>
    <w:rsid w:val="00966DE2"/>
    <w:rsid w:val="00967C4C"/>
    <w:rsid w:val="009713BA"/>
    <w:rsid w:val="00972E37"/>
    <w:rsid w:val="009732F8"/>
    <w:rsid w:val="00977454"/>
    <w:rsid w:val="00980AEF"/>
    <w:rsid w:val="00992196"/>
    <w:rsid w:val="00992BBE"/>
    <w:rsid w:val="009954AB"/>
    <w:rsid w:val="009A2DBA"/>
    <w:rsid w:val="009B4975"/>
    <w:rsid w:val="009D11FC"/>
    <w:rsid w:val="009D132C"/>
    <w:rsid w:val="009D1658"/>
    <w:rsid w:val="009D2A22"/>
    <w:rsid w:val="009D3301"/>
    <w:rsid w:val="009D3E0E"/>
    <w:rsid w:val="009D4B62"/>
    <w:rsid w:val="009D66DB"/>
    <w:rsid w:val="009D6F09"/>
    <w:rsid w:val="009D73F0"/>
    <w:rsid w:val="009D7934"/>
    <w:rsid w:val="009D7F50"/>
    <w:rsid w:val="009E1278"/>
    <w:rsid w:val="009E13CD"/>
    <w:rsid w:val="009E54E4"/>
    <w:rsid w:val="009F5F29"/>
    <w:rsid w:val="00A015DE"/>
    <w:rsid w:val="00A01C79"/>
    <w:rsid w:val="00A115C3"/>
    <w:rsid w:val="00A14D44"/>
    <w:rsid w:val="00A1662B"/>
    <w:rsid w:val="00A175CB"/>
    <w:rsid w:val="00A17FCA"/>
    <w:rsid w:val="00A230A7"/>
    <w:rsid w:val="00A2600F"/>
    <w:rsid w:val="00A26D05"/>
    <w:rsid w:val="00A2715D"/>
    <w:rsid w:val="00A31745"/>
    <w:rsid w:val="00A40012"/>
    <w:rsid w:val="00A40142"/>
    <w:rsid w:val="00A42D84"/>
    <w:rsid w:val="00A43BEE"/>
    <w:rsid w:val="00A47ABB"/>
    <w:rsid w:val="00A50BE1"/>
    <w:rsid w:val="00A56BDC"/>
    <w:rsid w:val="00A56F9E"/>
    <w:rsid w:val="00A609A8"/>
    <w:rsid w:val="00A61B13"/>
    <w:rsid w:val="00A66C7D"/>
    <w:rsid w:val="00A66CC7"/>
    <w:rsid w:val="00A70697"/>
    <w:rsid w:val="00A72A2B"/>
    <w:rsid w:val="00A72D2F"/>
    <w:rsid w:val="00A73562"/>
    <w:rsid w:val="00A75EA3"/>
    <w:rsid w:val="00A7703D"/>
    <w:rsid w:val="00A801A5"/>
    <w:rsid w:val="00A8651D"/>
    <w:rsid w:val="00A9098E"/>
    <w:rsid w:val="00A937B5"/>
    <w:rsid w:val="00A965DB"/>
    <w:rsid w:val="00AA0924"/>
    <w:rsid w:val="00AA0C8C"/>
    <w:rsid w:val="00AA0D24"/>
    <w:rsid w:val="00AA711E"/>
    <w:rsid w:val="00AC14A6"/>
    <w:rsid w:val="00AD0E4D"/>
    <w:rsid w:val="00AD173B"/>
    <w:rsid w:val="00AD4A22"/>
    <w:rsid w:val="00AD566A"/>
    <w:rsid w:val="00AE0F5D"/>
    <w:rsid w:val="00AE124C"/>
    <w:rsid w:val="00AE128B"/>
    <w:rsid w:val="00AE1721"/>
    <w:rsid w:val="00AE2FD8"/>
    <w:rsid w:val="00AE5EB9"/>
    <w:rsid w:val="00AE63EE"/>
    <w:rsid w:val="00AE7D84"/>
    <w:rsid w:val="00AF254D"/>
    <w:rsid w:val="00AF3E9A"/>
    <w:rsid w:val="00B020C6"/>
    <w:rsid w:val="00B04DD8"/>
    <w:rsid w:val="00B0705B"/>
    <w:rsid w:val="00B10CEF"/>
    <w:rsid w:val="00B11F68"/>
    <w:rsid w:val="00B148E7"/>
    <w:rsid w:val="00B21D78"/>
    <w:rsid w:val="00B22CB1"/>
    <w:rsid w:val="00B23F64"/>
    <w:rsid w:val="00B31ABA"/>
    <w:rsid w:val="00B32275"/>
    <w:rsid w:val="00B3419C"/>
    <w:rsid w:val="00B34627"/>
    <w:rsid w:val="00B3659F"/>
    <w:rsid w:val="00B410C3"/>
    <w:rsid w:val="00B411C1"/>
    <w:rsid w:val="00B416E5"/>
    <w:rsid w:val="00B42E01"/>
    <w:rsid w:val="00B47FF8"/>
    <w:rsid w:val="00B53E3C"/>
    <w:rsid w:val="00B66945"/>
    <w:rsid w:val="00B6770F"/>
    <w:rsid w:val="00B717C4"/>
    <w:rsid w:val="00B71C1C"/>
    <w:rsid w:val="00B72651"/>
    <w:rsid w:val="00B762E6"/>
    <w:rsid w:val="00B828DD"/>
    <w:rsid w:val="00B83BCB"/>
    <w:rsid w:val="00B85278"/>
    <w:rsid w:val="00B85A93"/>
    <w:rsid w:val="00B90A9F"/>
    <w:rsid w:val="00B943A2"/>
    <w:rsid w:val="00B96E4C"/>
    <w:rsid w:val="00BA0DC0"/>
    <w:rsid w:val="00BA1B67"/>
    <w:rsid w:val="00BA3915"/>
    <w:rsid w:val="00BB0045"/>
    <w:rsid w:val="00BB1B4B"/>
    <w:rsid w:val="00BB6CAE"/>
    <w:rsid w:val="00BC1185"/>
    <w:rsid w:val="00BC2398"/>
    <w:rsid w:val="00BC31C9"/>
    <w:rsid w:val="00BC3607"/>
    <w:rsid w:val="00BC4660"/>
    <w:rsid w:val="00BD4443"/>
    <w:rsid w:val="00BD6111"/>
    <w:rsid w:val="00BD6F2A"/>
    <w:rsid w:val="00BD79BB"/>
    <w:rsid w:val="00BE020C"/>
    <w:rsid w:val="00BE048D"/>
    <w:rsid w:val="00BE0AE9"/>
    <w:rsid w:val="00BE49FE"/>
    <w:rsid w:val="00BF17B2"/>
    <w:rsid w:val="00BF43A5"/>
    <w:rsid w:val="00C16E58"/>
    <w:rsid w:val="00C22C3D"/>
    <w:rsid w:val="00C33E04"/>
    <w:rsid w:val="00C3508A"/>
    <w:rsid w:val="00C46082"/>
    <w:rsid w:val="00C50DB3"/>
    <w:rsid w:val="00C53003"/>
    <w:rsid w:val="00C55818"/>
    <w:rsid w:val="00C561DB"/>
    <w:rsid w:val="00C5710B"/>
    <w:rsid w:val="00C641F9"/>
    <w:rsid w:val="00C70D7B"/>
    <w:rsid w:val="00C71C97"/>
    <w:rsid w:val="00C877F8"/>
    <w:rsid w:val="00C93782"/>
    <w:rsid w:val="00C95390"/>
    <w:rsid w:val="00C97DD9"/>
    <w:rsid w:val="00CA0CA1"/>
    <w:rsid w:val="00CA31F2"/>
    <w:rsid w:val="00CA6714"/>
    <w:rsid w:val="00CC00B9"/>
    <w:rsid w:val="00CC3B7F"/>
    <w:rsid w:val="00CD121B"/>
    <w:rsid w:val="00CD4EFB"/>
    <w:rsid w:val="00CD7857"/>
    <w:rsid w:val="00CF0325"/>
    <w:rsid w:val="00CF32EC"/>
    <w:rsid w:val="00D03A15"/>
    <w:rsid w:val="00D0506D"/>
    <w:rsid w:val="00D06C8A"/>
    <w:rsid w:val="00D07106"/>
    <w:rsid w:val="00D12899"/>
    <w:rsid w:val="00D12E59"/>
    <w:rsid w:val="00D133E0"/>
    <w:rsid w:val="00D15820"/>
    <w:rsid w:val="00D17905"/>
    <w:rsid w:val="00D22C79"/>
    <w:rsid w:val="00D2446E"/>
    <w:rsid w:val="00D31EB0"/>
    <w:rsid w:val="00D34B37"/>
    <w:rsid w:val="00D357D7"/>
    <w:rsid w:val="00D371FA"/>
    <w:rsid w:val="00D4048B"/>
    <w:rsid w:val="00D43BD9"/>
    <w:rsid w:val="00D46542"/>
    <w:rsid w:val="00D477CC"/>
    <w:rsid w:val="00D5008D"/>
    <w:rsid w:val="00D5377F"/>
    <w:rsid w:val="00D6006E"/>
    <w:rsid w:val="00D6692A"/>
    <w:rsid w:val="00D71638"/>
    <w:rsid w:val="00D718BB"/>
    <w:rsid w:val="00D76BB1"/>
    <w:rsid w:val="00D772AD"/>
    <w:rsid w:val="00D8171E"/>
    <w:rsid w:val="00D843FD"/>
    <w:rsid w:val="00D9441E"/>
    <w:rsid w:val="00D947F8"/>
    <w:rsid w:val="00D97370"/>
    <w:rsid w:val="00DA5128"/>
    <w:rsid w:val="00DA7830"/>
    <w:rsid w:val="00DB3444"/>
    <w:rsid w:val="00DB4BB1"/>
    <w:rsid w:val="00DB5012"/>
    <w:rsid w:val="00DC0345"/>
    <w:rsid w:val="00DC430E"/>
    <w:rsid w:val="00DC47AF"/>
    <w:rsid w:val="00DC742A"/>
    <w:rsid w:val="00DD02DB"/>
    <w:rsid w:val="00DD0FC2"/>
    <w:rsid w:val="00DD5C26"/>
    <w:rsid w:val="00DD5E90"/>
    <w:rsid w:val="00DE322A"/>
    <w:rsid w:val="00DF1AF1"/>
    <w:rsid w:val="00DF25C9"/>
    <w:rsid w:val="00DF62FC"/>
    <w:rsid w:val="00DF7470"/>
    <w:rsid w:val="00E01ABB"/>
    <w:rsid w:val="00E11171"/>
    <w:rsid w:val="00E11D96"/>
    <w:rsid w:val="00E124DA"/>
    <w:rsid w:val="00E12E00"/>
    <w:rsid w:val="00E21C0C"/>
    <w:rsid w:val="00E2618D"/>
    <w:rsid w:val="00E26C9C"/>
    <w:rsid w:val="00E30FA5"/>
    <w:rsid w:val="00E33279"/>
    <w:rsid w:val="00E3433D"/>
    <w:rsid w:val="00E34E8B"/>
    <w:rsid w:val="00E358E9"/>
    <w:rsid w:val="00E35CF4"/>
    <w:rsid w:val="00E3626D"/>
    <w:rsid w:val="00E376CD"/>
    <w:rsid w:val="00E37B79"/>
    <w:rsid w:val="00E41872"/>
    <w:rsid w:val="00E429B4"/>
    <w:rsid w:val="00E43DCF"/>
    <w:rsid w:val="00E46BB4"/>
    <w:rsid w:val="00E47552"/>
    <w:rsid w:val="00E562CD"/>
    <w:rsid w:val="00E57A76"/>
    <w:rsid w:val="00E57E26"/>
    <w:rsid w:val="00E60429"/>
    <w:rsid w:val="00E65E9B"/>
    <w:rsid w:val="00E70909"/>
    <w:rsid w:val="00E716B1"/>
    <w:rsid w:val="00E74744"/>
    <w:rsid w:val="00E748DE"/>
    <w:rsid w:val="00E75AEF"/>
    <w:rsid w:val="00E76C20"/>
    <w:rsid w:val="00E803F8"/>
    <w:rsid w:val="00E90342"/>
    <w:rsid w:val="00E928F9"/>
    <w:rsid w:val="00E96F89"/>
    <w:rsid w:val="00E978D2"/>
    <w:rsid w:val="00EA6D17"/>
    <w:rsid w:val="00EB269A"/>
    <w:rsid w:val="00EB31F4"/>
    <w:rsid w:val="00EB3A87"/>
    <w:rsid w:val="00EB78ED"/>
    <w:rsid w:val="00EC39B7"/>
    <w:rsid w:val="00ED27C3"/>
    <w:rsid w:val="00ED2B4B"/>
    <w:rsid w:val="00ED2E4A"/>
    <w:rsid w:val="00ED5D96"/>
    <w:rsid w:val="00EE10BC"/>
    <w:rsid w:val="00EE1A55"/>
    <w:rsid w:val="00EE1B5C"/>
    <w:rsid w:val="00EE54A5"/>
    <w:rsid w:val="00EE6800"/>
    <w:rsid w:val="00EF0EA6"/>
    <w:rsid w:val="00EF2C77"/>
    <w:rsid w:val="00EF403A"/>
    <w:rsid w:val="00F01E0E"/>
    <w:rsid w:val="00F03B70"/>
    <w:rsid w:val="00F05732"/>
    <w:rsid w:val="00F1076B"/>
    <w:rsid w:val="00F1399D"/>
    <w:rsid w:val="00F17E4E"/>
    <w:rsid w:val="00F2063D"/>
    <w:rsid w:val="00F20D16"/>
    <w:rsid w:val="00F24019"/>
    <w:rsid w:val="00F252FA"/>
    <w:rsid w:val="00F31891"/>
    <w:rsid w:val="00F31EE8"/>
    <w:rsid w:val="00F328B7"/>
    <w:rsid w:val="00F4084E"/>
    <w:rsid w:val="00F43326"/>
    <w:rsid w:val="00F45185"/>
    <w:rsid w:val="00F61194"/>
    <w:rsid w:val="00F62C9A"/>
    <w:rsid w:val="00F63C2E"/>
    <w:rsid w:val="00F66B5E"/>
    <w:rsid w:val="00F71357"/>
    <w:rsid w:val="00F757C6"/>
    <w:rsid w:val="00F81916"/>
    <w:rsid w:val="00F90FD7"/>
    <w:rsid w:val="00F92B91"/>
    <w:rsid w:val="00F9574E"/>
    <w:rsid w:val="00FA12A9"/>
    <w:rsid w:val="00FA46E6"/>
    <w:rsid w:val="00FB1404"/>
    <w:rsid w:val="00FB36E6"/>
    <w:rsid w:val="00FC37A9"/>
    <w:rsid w:val="00FC4C37"/>
    <w:rsid w:val="00FC66ED"/>
    <w:rsid w:val="00FD0CED"/>
    <w:rsid w:val="00FD2706"/>
    <w:rsid w:val="00FD527C"/>
    <w:rsid w:val="00FD571B"/>
    <w:rsid w:val="00FE4F4C"/>
    <w:rsid w:val="00FE6346"/>
    <w:rsid w:val="00FE7E4D"/>
    <w:rsid w:val="00FF23FD"/>
    <w:rsid w:val="00FF3DCD"/>
    <w:rsid w:val="00FF70C8"/>
    <w:rsid w:val="00FF7DE6"/>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6F6C92"/>
  <w15:docId w15:val="{FE7E454B-ACA7-4DDC-8F74-0AA49887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New Roman"/>
        <w:lang w:val="de-AT" w:eastAsia="de-AT"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23D2"/>
    <w:pPr>
      <w:spacing w:after="240" w:line="360" w:lineRule="auto"/>
      <w:jc w:val="both"/>
    </w:pPr>
    <w:rPr>
      <w:rFonts w:ascii="Times New Roman" w:hAnsi="Times New Roman"/>
      <w:sz w:val="22"/>
      <w:szCs w:val="24"/>
      <w:lang w:val="en-GB" w:eastAsia="de-DE"/>
    </w:rPr>
  </w:style>
  <w:style w:type="paragraph" w:styleId="1">
    <w:name w:val="heading 1"/>
    <w:basedOn w:val="a"/>
    <w:next w:val="a"/>
    <w:link w:val="10"/>
    <w:rsid w:val="00195060"/>
    <w:pPr>
      <w:keepNext/>
      <w:jc w:val="center"/>
      <w:outlineLvl w:val="0"/>
    </w:pPr>
    <w:rPr>
      <w:b/>
      <w:bCs/>
      <w:kern w:val="28"/>
      <w:sz w:val="28"/>
      <w:szCs w:val="28"/>
    </w:rPr>
  </w:style>
  <w:style w:type="paragraph" w:styleId="2">
    <w:name w:val="heading 2"/>
    <w:basedOn w:val="a"/>
    <w:next w:val="a"/>
    <w:link w:val="20"/>
    <w:rsid w:val="00023D45"/>
    <w:pPr>
      <w:keepNext/>
      <w:spacing w:before="240" w:after="600"/>
      <w:jc w:val="center"/>
      <w:outlineLvl w:val="1"/>
    </w:pPr>
    <w:rPr>
      <w:rFonts w:cs="Arial"/>
      <w:b/>
      <w:bCs/>
      <w:iCs/>
      <w:sz w:val="36"/>
      <w:szCs w:val="28"/>
    </w:rPr>
  </w:style>
  <w:style w:type="paragraph" w:styleId="3">
    <w:name w:val="heading 3"/>
    <w:basedOn w:val="a"/>
    <w:next w:val="a"/>
    <w:link w:val="30"/>
    <w:rsid w:val="001F77AB"/>
    <w:pPr>
      <w:keepNext/>
      <w:spacing w:after="120"/>
      <w:jc w:val="left"/>
      <w:outlineLvl w:val="2"/>
    </w:pPr>
    <w:rPr>
      <w:rFonts w:cs="Arial"/>
      <w:bCs/>
      <w:sz w:val="24"/>
      <w:szCs w:val="26"/>
      <w:lang w:val="de-DE"/>
    </w:rPr>
  </w:style>
  <w:style w:type="paragraph" w:styleId="4">
    <w:name w:val="heading 4"/>
    <w:basedOn w:val="a"/>
    <w:next w:val="a"/>
    <w:rsid w:val="00E716B1"/>
    <w:pPr>
      <w:keepNext/>
      <w:spacing w:before="240" w:after="60"/>
      <w:outlineLvl w:val="3"/>
    </w:pPr>
    <w:rPr>
      <w:b/>
      <w:bCs/>
      <w:sz w:val="28"/>
      <w:szCs w:val="28"/>
    </w:rPr>
  </w:style>
  <w:style w:type="paragraph" w:styleId="5">
    <w:name w:val="heading 5"/>
    <w:basedOn w:val="a"/>
    <w:next w:val="a"/>
    <w:rsid w:val="00E716B1"/>
    <w:pPr>
      <w:spacing w:before="240" w:after="60"/>
      <w:outlineLvl w:val="4"/>
    </w:pPr>
    <w:rPr>
      <w:b/>
      <w:bCs/>
      <w:i/>
      <w:iCs/>
      <w:sz w:val="26"/>
      <w:szCs w:val="26"/>
    </w:rPr>
  </w:style>
  <w:style w:type="paragraph" w:styleId="6">
    <w:name w:val="heading 6"/>
    <w:basedOn w:val="a"/>
    <w:next w:val="a"/>
    <w:rsid w:val="00E716B1"/>
    <w:pPr>
      <w:spacing w:before="240" w:after="60"/>
      <w:outlineLvl w:val="5"/>
    </w:pPr>
    <w:rPr>
      <w:b/>
      <w:bCs/>
      <w:szCs w:val="22"/>
    </w:rPr>
  </w:style>
  <w:style w:type="paragraph" w:styleId="7">
    <w:name w:val="heading 7"/>
    <w:basedOn w:val="a"/>
    <w:next w:val="a"/>
    <w:rsid w:val="00E716B1"/>
    <w:pPr>
      <w:spacing w:before="240" w:after="60"/>
      <w:outlineLvl w:val="6"/>
    </w:pPr>
    <w:rPr>
      <w:sz w:val="24"/>
    </w:rPr>
  </w:style>
  <w:style w:type="paragraph" w:styleId="8">
    <w:name w:val="heading 8"/>
    <w:basedOn w:val="a"/>
    <w:next w:val="a"/>
    <w:rsid w:val="00E716B1"/>
    <w:pPr>
      <w:spacing w:before="240" w:after="60"/>
      <w:outlineLvl w:val="7"/>
    </w:pPr>
    <w:rPr>
      <w:i/>
      <w:iCs/>
      <w:sz w:val="24"/>
    </w:rPr>
  </w:style>
  <w:style w:type="paragraph" w:styleId="9">
    <w:name w:val="heading 9"/>
    <w:basedOn w:val="a"/>
    <w:next w:val="a"/>
    <w:rsid w:val="00E76C20"/>
    <w:pPr>
      <w:outlineLvl w:val="8"/>
    </w:pPr>
    <w:rPr>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AF3E9A"/>
    <w:rPr>
      <w:b/>
      <w:bCs/>
      <w:kern w:val="28"/>
      <w:sz w:val="28"/>
      <w:szCs w:val="28"/>
      <w:lang w:val="en-GB" w:eastAsia="de-DE" w:bidi="ar-SA"/>
    </w:rPr>
  </w:style>
  <w:style w:type="character" w:customStyle="1" w:styleId="20">
    <w:name w:val="标题 2 字符"/>
    <w:basedOn w:val="a0"/>
    <w:link w:val="2"/>
    <w:rsid w:val="00E43DCF"/>
    <w:rPr>
      <w:rFonts w:cs="Arial"/>
      <w:b/>
      <w:bCs/>
      <w:iCs/>
      <w:sz w:val="36"/>
      <w:szCs w:val="28"/>
      <w:lang w:val="en-GB" w:eastAsia="de-DE" w:bidi="ar-SA"/>
    </w:rPr>
  </w:style>
  <w:style w:type="character" w:customStyle="1" w:styleId="30">
    <w:name w:val="标题 3 字符"/>
    <w:basedOn w:val="a0"/>
    <w:link w:val="3"/>
    <w:rsid w:val="00B04DD8"/>
    <w:rPr>
      <w:rFonts w:cs="Arial"/>
      <w:bCs/>
      <w:sz w:val="24"/>
      <w:szCs w:val="26"/>
      <w:lang w:val="de-DE" w:eastAsia="de-DE" w:bidi="ar-SA"/>
    </w:rPr>
  </w:style>
  <w:style w:type="paragraph" w:customStyle="1" w:styleId="AuthorText">
    <w:name w:val="Author Text"/>
    <w:basedOn w:val="a"/>
    <w:link w:val="AuthorTextZchn"/>
    <w:qFormat/>
    <w:rsid w:val="00E803F8"/>
    <w:pPr>
      <w:spacing w:before="120" w:after="120"/>
      <w:jc w:val="center"/>
    </w:pPr>
  </w:style>
  <w:style w:type="character" w:customStyle="1" w:styleId="AuthorTextZchn">
    <w:name w:val="Author Text Zchn"/>
    <w:basedOn w:val="a0"/>
    <w:link w:val="AuthorText"/>
    <w:rsid w:val="00E803F8"/>
    <w:rPr>
      <w:rFonts w:ascii="Times New Roman" w:hAnsi="Times New Roman"/>
      <w:szCs w:val="24"/>
      <w:lang w:val="en-GB" w:eastAsia="de-DE"/>
    </w:rPr>
  </w:style>
  <w:style w:type="paragraph" w:customStyle="1" w:styleId="Headinglevel1">
    <w:name w:val="Heading level 1"/>
    <w:basedOn w:val="a"/>
    <w:link w:val="Headinglevel1Zchn"/>
    <w:qFormat/>
    <w:rsid w:val="008E5379"/>
    <w:pPr>
      <w:spacing w:before="360"/>
      <w:jc w:val="left"/>
    </w:pPr>
    <w:rPr>
      <w:b/>
      <w:bCs/>
      <w:szCs w:val="28"/>
    </w:rPr>
  </w:style>
  <w:style w:type="character" w:customStyle="1" w:styleId="Headinglevel1Zchn">
    <w:name w:val="Heading level 1 Zchn"/>
    <w:basedOn w:val="a0"/>
    <w:link w:val="Headinglevel1"/>
    <w:rsid w:val="008E5379"/>
    <w:rPr>
      <w:rFonts w:ascii="Times New Roman" w:hAnsi="Times New Roman"/>
      <w:b/>
      <w:bCs/>
      <w:sz w:val="22"/>
      <w:szCs w:val="28"/>
      <w:lang w:val="en-GB" w:eastAsia="de-DE"/>
    </w:rPr>
  </w:style>
  <w:style w:type="paragraph" w:customStyle="1" w:styleId="Headinglevel2">
    <w:name w:val="Heading level 2+"/>
    <w:basedOn w:val="a"/>
    <w:qFormat/>
    <w:rsid w:val="00B53E3C"/>
    <w:pPr>
      <w:spacing w:before="120"/>
      <w:jc w:val="left"/>
    </w:pPr>
    <w:rPr>
      <w:b/>
      <w:bCs/>
      <w:iCs/>
    </w:rPr>
  </w:style>
  <w:style w:type="paragraph" w:customStyle="1" w:styleId="ReferencesAcknowledgements">
    <w:name w:val="References / Acknowledgements"/>
    <w:basedOn w:val="a"/>
    <w:qFormat/>
    <w:rsid w:val="00D772AD"/>
    <w:pPr>
      <w:tabs>
        <w:tab w:val="left" w:pos="540"/>
      </w:tabs>
      <w:ind w:left="539" w:hanging="539"/>
      <w:jc w:val="left"/>
    </w:pPr>
  </w:style>
  <w:style w:type="paragraph" w:customStyle="1" w:styleId="ReferencesAcknowledgementsHeading">
    <w:name w:val="References / Acknowledgements Heading"/>
    <w:basedOn w:val="a"/>
    <w:qFormat/>
    <w:rsid w:val="008E5379"/>
    <w:pPr>
      <w:spacing w:before="360"/>
    </w:pPr>
    <w:rPr>
      <w:b/>
      <w:bCs/>
    </w:rPr>
  </w:style>
  <w:style w:type="paragraph" w:styleId="a3">
    <w:name w:val="footnote text"/>
    <w:basedOn w:val="a"/>
    <w:semiHidden/>
    <w:rsid w:val="001A293F"/>
    <w:rPr>
      <w:rFonts w:ascii="Arial Narrow" w:hAnsi="Arial Narrow"/>
      <w:szCs w:val="20"/>
      <w:lang w:val="de-DE"/>
    </w:rPr>
  </w:style>
  <w:style w:type="character" w:styleId="a4">
    <w:name w:val="footnote reference"/>
    <w:basedOn w:val="a0"/>
    <w:semiHidden/>
    <w:rsid w:val="001A293F"/>
    <w:rPr>
      <w:vertAlign w:val="superscript"/>
    </w:rPr>
  </w:style>
  <w:style w:type="character" w:styleId="a5">
    <w:name w:val="annotation reference"/>
    <w:basedOn w:val="a0"/>
    <w:semiHidden/>
    <w:rsid w:val="00E429B4"/>
    <w:rPr>
      <w:sz w:val="16"/>
      <w:szCs w:val="16"/>
    </w:rPr>
  </w:style>
  <w:style w:type="paragraph" w:styleId="a6">
    <w:name w:val="annotation text"/>
    <w:basedOn w:val="a"/>
    <w:semiHidden/>
    <w:rsid w:val="00E429B4"/>
    <w:rPr>
      <w:szCs w:val="20"/>
    </w:rPr>
  </w:style>
  <w:style w:type="paragraph" w:styleId="a7">
    <w:name w:val="annotation subject"/>
    <w:basedOn w:val="a6"/>
    <w:next w:val="a6"/>
    <w:semiHidden/>
    <w:rsid w:val="00E429B4"/>
    <w:rPr>
      <w:b/>
      <w:bCs/>
    </w:rPr>
  </w:style>
  <w:style w:type="paragraph" w:styleId="a8">
    <w:name w:val="Balloon Text"/>
    <w:basedOn w:val="a"/>
    <w:semiHidden/>
    <w:rsid w:val="00E429B4"/>
    <w:rPr>
      <w:rFonts w:ascii="Tahoma" w:hAnsi="Tahoma" w:cs="Tahoma"/>
      <w:sz w:val="16"/>
      <w:szCs w:val="16"/>
    </w:rPr>
  </w:style>
  <w:style w:type="table" w:styleId="a9">
    <w:name w:val="Table Grid"/>
    <w:basedOn w:val="a1"/>
    <w:rsid w:val="00D5008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1">
    <w:name w:val="Titel1"/>
    <w:basedOn w:val="1"/>
    <w:link w:val="TitleZchn"/>
    <w:qFormat/>
    <w:rsid w:val="001F3EA6"/>
    <w:pPr>
      <w:spacing w:before="240" w:after="360"/>
    </w:pPr>
    <w:rPr>
      <w:lang w:val="de-DE"/>
    </w:rPr>
  </w:style>
  <w:style w:type="character" w:customStyle="1" w:styleId="TitleZchn">
    <w:name w:val="Title Zchn"/>
    <w:basedOn w:val="10"/>
    <w:link w:val="Titel1"/>
    <w:rsid w:val="001F3EA6"/>
    <w:rPr>
      <w:rFonts w:ascii="Times New Roman" w:hAnsi="Times New Roman"/>
      <w:b/>
      <w:bCs/>
      <w:kern w:val="28"/>
      <w:sz w:val="28"/>
      <w:szCs w:val="28"/>
      <w:lang w:val="de-DE" w:eastAsia="de-DE" w:bidi="ar-SA"/>
    </w:rPr>
  </w:style>
  <w:style w:type="paragraph" w:customStyle="1" w:styleId="FigureTableblock">
    <w:name w:val="Figure / Table (block)"/>
    <w:basedOn w:val="a"/>
    <w:qFormat/>
    <w:rsid w:val="00B411C1"/>
    <w:pPr>
      <w:tabs>
        <w:tab w:val="right" w:leader="dot" w:pos="8280"/>
      </w:tabs>
      <w:spacing w:before="240"/>
    </w:pPr>
    <w:rPr>
      <w:sz w:val="20"/>
      <w:szCs w:val="20"/>
    </w:rPr>
  </w:style>
  <w:style w:type="paragraph" w:styleId="TOC2">
    <w:name w:val="toc 2"/>
    <w:basedOn w:val="a"/>
    <w:next w:val="a"/>
    <w:autoRedefine/>
    <w:semiHidden/>
    <w:rsid w:val="00BC2398"/>
    <w:pPr>
      <w:ind w:left="200"/>
      <w:jc w:val="left"/>
    </w:pPr>
    <w:rPr>
      <w:smallCaps/>
      <w:szCs w:val="20"/>
    </w:rPr>
  </w:style>
  <w:style w:type="paragraph" w:styleId="TOC1">
    <w:name w:val="toc 1"/>
    <w:basedOn w:val="a"/>
    <w:next w:val="a"/>
    <w:autoRedefine/>
    <w:semiHidden/>
    <w:rsid w:val="00BC2398"/>
    <w:pPr>
      <w:spacing w:before="120" w:after="120"/>
      <w:jc w:val="left"/>
    </w:pPr>
    <w:rPr>
      <w:b/>
      <w:bCs/>
      <w:caps/>
      <w:szCs w:val="20"/>
    </w:rPr>
  </w:style>
  <w:style w:type="paragraph" w:styleId="aa">
    <w:name w:val="table of figures"/>
    <w:basedOn w:val="a"/>
    <w:next w:val="a"/>
    <w:semiHidden/>
    <w:rsid w:val="00BC2398"/>
    <w:pPr>
      <w:spacing w:before="120" w:after="120"/>
    </w:pPr>
  </w:style>
  <w:style w:type="paragraph" w:styleId="TOC3">
    <w:name w:val="toc 3"/>
    <w:basedOn w:val="a"/>
    <w:next w:val="a"/>
    <w:autoRedefine/>
    <w:semiHidden/>
    <w:rsid w:val="00BC2398"/>
    <w:pPr>
      <w:ind w:left="400"/>
      <w:jc w:val="left"/>
    </w:pPr>
    <w:rPr>
      <w:i/>
      <w:iCs/>
      <w:szCs w:val="20"/>
    </w:rPr>
  </w:style>
  <w:style w:type="paragraph" w:styleId="TOC4">
    <w:name w:val="toc 4"/>
    <w:basedOn w:val="a"/>
    <w:next w:val="a"/>
    <w:autoRedefine/>
    <w:semiHidden/>
    <w:rsid w:val="00BC2398"/>
    <w:pPr>
      <w:ind w:left="600"/>
      <w:jc w:val="left"/>
    </w:pPr>
    <w:rPr>
      <w:sz w:val="18"/>
      <w:szCs w:val="18"/>
    </w:rPr>
  </w:style>
  <w:style w:type="paragraph" w:styleId="TOC5">
    <w:name w:val="toc 5"/>
    <w:basedOn w:val="a"/>
    <w:next w:val="a"/>
    <w:autoRedefine/>
    <w:semiHidden/>
    <w:rsid w:val="00BC2398"/>
    <w:pPr>
      <w:ind w:left="800"/>
      <w:jc w:val="left"/>
    </w:pPr>
    <w:rPr>
      <w:sz w:val="18"/>
      <w:szCs w:val="18"/>
    </w:rPr>
  </w:style>
  <w:style w:type="paragraph" w:styleId="TOC6">
    <w:name w:val="toc 6"/>
    <w:basedOn w:val="a"/>
    <w:next w:val="a"/>
    <w:autoRedefine/>
    <w:semiHidden/>
    <w:rsid w:val="00BC2398"/>
    <w:pPr>
      <w:ind w:left="1000"/>
      <w:jc w:val="left"/>
    </w:pPr>
    <w:rPr>
      <w:sz w:val="18"/>
      <w:szCs w:val="18"/>
    </w:rPr>
  </w:style>
  <w:style w:type="paragraph" w:styleId="TOC7">
    <w:name w:val="toc 7"/>
    <w:basedOn w:val="a"/>
    <w:next w:val="a"/>
    <w:autoRedefine/>
    <w:semiHidden/>
    <w:rsid w:val="00BC2398"/>
    <w:pPr>
      <w:ind w:left="1200"/>
      <w:jc w:val="left"/>
    </w:pPr>
    <w:rPr>
      <w:sz w:val="18"/>
      <w:szCs w:val="18"/>
    </w:rPr>
  </w:style>
  <w:style w:type="paragraph" w:styleId="TOC8">
    <w:name w:val="toc 8"/>
    <w:basedOn w:val="a"/>
    <w:next w:val="a"/>
    <w:autoRedefine/>
    <w:semiHidden/>
    <w:rsid w:val="00BC2398"/>
    <w:pPr>
      <w:ind w:left="1400"/>
      <w:jc w:val="left"/>
    </w:pPr>
    <w:rPr>
      <w:sz w:val="18"/>
      <w:szCs w:val="18"/>
    </w:rPr>
  </w:style>
  <w:style w:type="paragraph" w:styleId="TOC9">
    <w:name w:val="toc 9"/>
    <w:basedOn w:val="a"/>
    <w:next w:val="a"/>
    <w:autoRedefine/>
    <w:semiHidden/>
    <w:rsid w:val="00BC2398"/>
    <w:pPr>
      <w:ind w:left="1600"/>
      <w:jc w:val="left"/>
    </w:pPr>
    <w:rPr>
      <w:sz w:val="18"/>
      <w:szCs w:val="18"/>
    </w:rPr>
  </w:style>
  <w:style w:type="paragraph" w:styleId="11">
    <w:name w:val="index 1"/>
    <w:basedOn w:val="a"/>
    <w:next w:val="a"/>
    <w:autoRedefine/>
    <w:semiHidden/>
    <w:rsid w:val="00FD571B"/>
    <w:pPr>
      <w:ind w:left="200" w:hanging="200"/>
    </w:pPr>
  </w:style>
  <w:style w:type="paragraph" w:customStyle="1" w:styleId="Session">
    <w:name w:val="Session"/>
    <w:basedOn w:val="Headinglevel1"/>
    <w:rsid w:val="00713347"/>
    <w:pPr>
      <w:jc w:val="center"/>
    </w:pPr>
    <w:rPr>
      <w:sz w:val="32"/>
    </w:rPr>
  </w:style>
  <w:style w:type="paragraph" w:styleId="ab">
    <w:name w:val="endnote text"/>
    <w:basedOn w:val="a"/>
    <w:semiHidden/>
    <w:rsid w:val="004A0AE6"/>
    <w:pPr>
      <w:suppressAutoHyphens/>
    </w:pPr>
    <w:rPr>
      <w:rFonts w:cs="Times"/>
      <w:szCs w:val="20"/>
      <w:lang w:eastAsia="ar-SA"/>
    </w:rPr>
  </w:style>
  <w:style w:type="paragraph" w:styleId="ac">
    <w:name w:val="Document Map"/>
    <w:basedOn w:val="a"/>
    <w:semiHidden/>
    <w:rsid w:val="00E716B1"/>
    <w:pPr>
      <w:shd w:val="clear" w:color="auto" w:fill="000080"/>
    </w:pPr>
    <w:rPr>
      <w:rFonts w:ascii="Tahoma" w:hAnsi="Tahoma" w:cs="Tahoma"/>
      <w:szCs w:val="20"/>
    </w:rPr>
  </w:style>
  <w:style w:type="paragraph" w:styleId="21">
    <w:name w:val="index 2"/>
    <w:basedOn w:val="a"/>
    <w:next w:val="a"/>
    <w:autoRedefine/>
    <w:semiHidden/>
    <w:rsid w:val="00E716B1"/>
    <w:pPr>
      <w:ind w:left="400" w:hanging="200"/>
    </w:pPr>
  </w:style>
  <w:style w:type="paragraph" w:styleId="31">
    <w:name w:val="index 3"/>
    <w:basedOn w:val="a"/>
    <w:next w:val="a"/>
    <w:autoRedefine/>
    <w:semiHidden/>
    <w:rsid w:val="00E716B1"/>
    <w:pPr>
      <w:ind w:left="600" w:hanging="200"/>
    </w:pPr>
  </w:style>
  <w:style w:type="paragraph" w:styleId="40">
    <w:name w:val="index 4"/>
    <w:basedOn w:val="a"/>
    <w:next w:val="a"/>
    <w:autoRedefine/>
    <w:semiHidden/>
    <w:rsid w:val="00E716B1"/>
    <w:pPr>
      <w:ind w:left="800" w:hanging="200"/>
    </w:pPr>
  </w:style>
  <w:style w:type="paragraph" w:styleId="50">
    <w:name w:val="index 5"/>
    <w:basedOn w:val="a"/>
    <w:next w:val="a"/>
    <w:autoRedefine/>
    <w:semiHidden/>
    <w:rsid w:val="00E716B1"/>
    <w:pPr>
      <w:ind w:left="1000" w:hanging="200"/>
    </w:pPr>
  </w:style>
  <w:style w:type="paragraph" w:styleId="60">
    <w:name w:val="index 6"/>
    <w:basedOn w:val="a"/>
    <w:next w:val="a"/>
    <w:autoRedefine/>
    <w:semiHidden/>
    <w:rsid w:val="00E716B1"/>
    <w:pPr>
      <w:ind w:left="1200" w:hanging="200"/>
    </w:pPr>
  </w:style>
  <w:style w:type="paragraph" w:styleId="70">
    <w:name w:val="index 7"/>
    <w:basedOn w:val="a"/>
    <w:next w:val="a"/>
    <w:autoRedefine/>
    <w:semiHidden/>
    <w:rsid w:val="00E716B1"/>
    <w:pPr>
      <w:ind w:left="1400" w:hanging="200"/>
    </w:pPr>
  </w:style>
  <w:style w:type="paragraph" w:styleId="80">
    <w:name w:val="index 8"/>
    <w:basedOn w:val="a"/>
    <w:next w:val="a"/>
    <w:autoRedefine/>
    <w:semiHidden/>
    <w:rsid w:val="00E716B1"/>
    <w:pPr>
      <w:ind w:left="1600" w:hanging="200"/>
    </w:pPr>
  </w:style>
  <w:style w:type="paragraph" w:styleId="90">
    <w:name w:val="index 9"/>
    <w:basedOn w:val="a"/>
    <w:next w:val="a"/>
    <w:autoRedefine/>
    <w:semiHidden/>
    <w:rsid w:val="00E716B1"/>
    <w:pPr>
      <w:ind w:left="1800" w:hanging="200"/>
    </w:pPr>
  </w:style>
  <w:style w:type="paragraph" w:styleId="ad">
    <w:name w:val="index heading"/>
    <w:basedOn w:val="a"/>
    <w:next w:val="11"/>
    <w:semiHidden/>
    <w:rsid w:val="00E716B1"/>
    <w:rPr>
      <w:rFonts w:ascii="Arial" w:hAnsi="Arial" w:cs="Arial"/>
      <w:b/>
      <w:bCs/>
    </w:rPr>
  </w:style>
  <w:style w:type="paragraph" w:styleId="ae">
    <w:name w:val="macro"/>
    <w:semiHidden/>
    <w:rsid w:val="00E716B1"/>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de-DE"/>
    </w:rPr>
  </w:style>
  <w:style w:type="paragraph" w:styleId="af">
    <w:name w:val="table of authorities"/>
    <w:basedOn w:val="a"/>
    <w:next w:val="a"/>
    <w:semiHidden/>
    <w:rsid w:val="00E716B1"/>
    <w:pPr>
      <w:ind w:left="200" w:hanging="200"/>
    </w:pPr>
  </w:style>
  <w:style w:type="paragraph" w:styleId="af0">
    <w:name w:val="toa heading"/>
    <w:basedOn w:val="a"/>
    <w:next w:val="a"/>
    <w:semiHidden/>
    <w:rsid w:val="00E716B1"/>
    <w:pPr>
      <w:spacing w:before="120"/>
    </w:pPr>
    <w:rPr>
      <w:rFonts w:ascii="Arial" w:hAnsi="Arial" w:cs="Arial"/>
      <w:b/>
      <w:bCs/>
      <w:sz w:val="24"/>
    </w:rPr>
  </w:style>
  <w:style w:type="paragraph" w:customStyle="1" w:styleId="FigureTablecentered">
    <w:name w:val="Figure / Table (centered)"/>
    <w:basedOn w:val="FigureTableblock"/>
    <w:qFormat/>
    <w:rsid w:val="00F31EE8"/>
    <w:pPr>
      <w:jc w:val="center"/>
    </w:pPr>
    <w:rPr>
      <w:lang w:val="de-DE"/>
    </w:rPr>
  </w:style>
  <w:style w:type="paragraph" w:customStyle="1" w:styleId="AbstractKeywordsHeading">
    <w:name w:val="Abstract / Keywords Heading"/>
    <w:basedOn w:val="a"/>
    <w:qFormat/>
    <w:rsid w:val="00E803F8"/>
    <w:pPr>
      <w:spacing w:before="240"/>
    </w:pPr>
    <w:rPr>
      <w:b/>
      <w:lang w:val="en-US"/>
    </w:rPr>
  </w:style>
  <w:style w:type="paragraph" w:styleId="af1">
    <w:name w:val="header"/>
    <w:basedOn w:val="a"/>
    <w:link w:val="af2"/>
    <w:rsid w:val="008A7D0C"/>
    <w:pPr>
      <w:tabs>
        <w:tab w:val="center" w:pos="4536"/>
        <w:tab w:val="right" w:pos="9072"/>
      </w:tabs>
    </w:pPr>
  </w:style>
  <w:style w:type="character" w:customStyle="1" w:styleId="af2">
    <w:name w:val="页眉 字符"/>
    <w:basedOn w:val="a0"/>
    <w:link w:val="af1"/>
    <w:rsid w:val="008A7D0C"/>
    <w:rPr>
      <w:rFonts w:ascii="Times New Roman" w:hAnsi="Times New Roman"/>
      <w:szCs w:val="24"/>
      <w:lang w:val="en-GB" w:eastAsia="de-DE"/>
    </w:rPr>
  </w:style>
  <w:style w:type="paragraph" w:styleId="af3">
    <w:name w:val="footer"/>
    <w:basedOn w:val="a"/>
    <w:link w:val="af4"/>
    <w:uiPriority w:val="99"/>
    <w:rsid w:val="008A7D0C"/>
    <w:pPr>
      <w:tabs>
        <w:tab w:val="center" w:pos="4536"/>
        <w:tab w:val="right" w:pos="9072"/>
      </w:tabs>
    </w:pPr>
  </w:style>
  <w:style w:type="character" w:customStyle="1" w:styleId="af4">
    <w:name w:val="页脚 字符"/>
    <w:basedOn w:val="a0"/>
    <w:link w:val="af3"/>
    <w:uiPriority w:val="99"/>
    <w:rsid w:val="008A7D0C"/>
    <w:rPr>
      <w:rFonts w:ascii="Times New Roman" w:hAnsi="Times New Roman"/>
      <w:szCs w:val="24"/>
      <w:lang w:val="en-GB" w:eastAsia="de-DE"/>
    </w:rPr>
  </w:style>
  <w:style w:type="character" w:styleId="af5">
    <w:name w:val="Hyperlink"/>
    <w:basedOn w:val="a0"/>
    <w:rsid w:val="008A7D0C"/>
    <w:rPr>
      <w:color w:val="0000FF" w:themeColor="hyperlink"/>
      <w:u w:val="single"/>
    </w:rPr>
  </w:style>
  <w:style w:type="character" w:styleId="af6">
    <w:name w:val="FollowedHyperlink"/>
    <w:basedOn w:val="a0"/>
    <w:semiHidden/>
    <w:unhideWhenUsed/>
    <w:rsid w:val="00AE128B"/>
    <w:rPr>
      <w:color w:val="800080" w:themeColor="followedHyperlink"/>
      <w:u w:val="single"/>
    </w:rPr>
  </w:style>
  <w:style w:type="paragraph" w:customStyle="1" w:styleId="Author">
    <w:name w:val="Author"/>
    <w:basedOn w:val="a"/>
    <w:next w:val="Affiliation"/>
    <w:autoRedefine/>
    <w:rsid w:val="00FC37A9"/>
    <w:pPr>
      <w:keepNext/>
      <w:keepLines/>
      <w:suppressAutoHyphens/>
      <w:jc w:val="center"/>
    </w:pPr>
    <w:rPr>
      <w:sz w:val="18"/>
      <w:szCs w:val="20"/>
      <w:lang w:val="en-US" w:eastAsia="en-US"/>
    </w:rPr>
  </w:style>
  <w:style w:type="paragraph" w:customStyle="1" w:styleId="Affiliation">
    <w:name w:val="Affiliation"/>
    <w:basedOn w:val="a"/>
    <w:next w:val="a"/>
    <w:autoRedefine/>
    <w:rsid w:val="00FC37A9"/>
    <w:pPr>
      <w:spacing w:before="60" w:after="320"/>
      <w:jc w:val="center"/>
    </w:pPr>
    <w:rPr>
      <w:i/>
      <w:sz w:val="18"/>
      <w:szCs w:val="20"/>
      <w:lang w:val="en-US" w:eastAsia="en-US"/>
    </w:rPr>
  </w:style>
  <w:style w:type="character" w:styleId="af7">
    <w:name w:val="Placeholder Text"/>
    <w:basedOn w:val="a0"/>
    <w:uiPriority w:val="99"/>
    <w:semiHidden/>
    <w:rsid w:val="002023D2"/>
    <w:rPr>
      <w:color w:val="808080"/>
    </w:rPr>
  </w:style>
  <w:style w:type="character" w:customStyle="1" w:styleId="StyleCambriaMath">
    <w:name w:val="Style Cambria Math"/>
    <w:basedOn w:val="a0"/>
    <w:rsid w:val="002023D2"/>
    <w:rPr>
      <w:rFonts w:ascii="Cambria Math" w:hAnsi="Cambria Ma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1326">
      <w:bodyDiv w:val="1"/>
      <w:marLeft w:val="0"/>
      <w:marRight w:val="0"/>
      <w:marTop w:val="0"/>
      <w:marBottom w:val="0"/>
      <w:divBdr>
        <w:top w:val="none" w:sz="0" w:space="0" w:color="auto"/>
        <w:left w:val="none" w:sz="0" w:space="0" w:color="auto"/>
        <w:bottom w:val="none" w:sz="0" w:space="0" w:color="auto"/>
        <w:right w:val="none" w:sz="0" w:space="0" w:color="auto"/>
      </w:divBdr>
      <w:divsChild>
        <w:div w:id="532765372">
          <w:marLeft w:val="0"/>
          <w:marRight w:val="0"/>
          <w:marTop w:val="0"/>
          <w:marBottom w:val="0"/>
          <w:divBdr>
            <w:top w:val="none" w:sz="0" w:space="0" w:color="auto"/>
            <w:left w:val="none" w:sz="0" w:space="0" w:color="auto"/>
            <w:bottom w:val="none" w:sz="0" w:space="0" w:color="auto"/>
            <w:right w:val="none" w:sz="0" w:space="0" w:color="auto"/>
          </w:divBdr>
        </w:div>
      </w:divsChild>
    </w:div>
    <w:div w:id="1009062707">
      <w:bodyDiv w:val="1"/>
      <w:marLeft w:val="0"/>
      <w:marRight w:val="0"/>
      <w:marTop w:val="0"/>
      <w:marBottom w:val="0"/>
      <w:divBdr>
        <w:top w:val="none" w:sz="0" w:space="0" w:color="auto"/>
        <w:left w:val="none" w:sz="0" w:space="0" w:color="auto"/>
        <w:bottom w:val="none" w:sz="0" w:space="0" w:color="auto"/>
        <w:right w:val="none" w:sz="0" w:space="0" w:color="auto"/>
      </w:divBdr>
    </w:div>
    <w:div w:id="1341006829">
      <w:bodyDiv w:val="1"/>
      <w:marLeft w:val="0"/>
      <w:marRight w:val="0"/>
      <w:marTop w:val="0"/>
      <w:marBottom w:val="0"/>
      <w:divBdr>
        <w:top w:val="none" w:sz="0" w:space="0" w:color="auto"/>
        <w:left w:val="none" w:sz="0" w:space="0" w:color="auto"/>
        <w:bottom w:val="none" w:sz="0" w:space="0" w:color="auto"/>
        <w:right w:val="none" w:sz="0" w:space="0" w:color="auto"/>
      </w:divBdr>
    </w:div>
    <w:div w:id="16448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AZABKJET\Confguides.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B9B89-3171-4B46-A754-B55128E8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Confguides.dot</Template>
  <TotalTime>4</TotalTime>
  <Pages>4</Pages>
  <Words>1060</Words>
  <Characters>5456</Characters>
  <Application>Microsoft Office Word</Application>
  <DocSecurity>0</DocSecurity>
  <Lines>45</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Full Paper Template</vt:lpstr>
      <vt:lpstr>iCT 2012</vt:lpstr>
    </vt:vector>
  </TitlesOfParts>
  <Company>FHOOE</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Paper Template</dc:title>
  <dc:subject/>
  <dc:creator>Andrew A. Malcolm</dc:creator>
  <cp:keywords>APCNDT2017</cp:keywords>
  <dc:description/>
  <cp:lastModifiedBy>张君娇</cp:lastModifiedBy>
  <cp:revision>8</cp:revision>
  <cp:lastPrinted>2008-01-22T16:27:00Z</cp:lastPrinted>
  <dcterms:created xsi:type="dcterms:W3CDTF">2024-03-19T01:19:00Z</dcterms:created>
  <dcterms:modified xsi:type="dcterms:W3CDTF">2024-03-19T01:23:00Z</dcterms:modified>
</cp:coreProperties>
</file>